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A0" w:rsidRPr="00422C3E" w:rsidRDefault="00ED17A0" w:rsidP="00ED17A0">
      <w:pPr>
        <w:ind w:left="45"/>
        <w:jc w:val="center"/>
        <w:rPr>
          <w:b/>
          <w:color w:val="000000"/>
          <w:sz w:val="28"/>
          <w:szCs w:val="28"/>
        </w:rPr>
      </w:pPr>
      <w:r w:rsidRPr="00422C3E">
        <w:rPr>
          <w:b/>
          <w:color w:val="000000"/>
          <w:sz w:val="28"/>
          <w:szCs w:val="28"/>
        </w:rPr>
        <w:t>КРАСНОЯРСКИЙ  КРАЙ</w:t>
      </w:r>
    </w:p>
    <w:p w:rsidR="00ED17A0" w:rsidRPr="00422C3E" w:rsidRDefault="00ED17A0" w:rsidP="00ED17A0">
      <w:pPr>
        <w:ind w:left="45"/>
        <w:jc w:val="center"/>
        <w:rPr>
          <w:b/>
          <w:color w:val="000000"/>
          <w:sz w:val="28"/>
          <w:szCs w:val="28"/>
        </w:rPr>
      </w:pPr>
      <w:r w:rsidRPr="00422C3E">
        <w:rPr>
          <w:b/>
          <w:color w:val="000000"/>
          <w:sz w:val="28"/>
          <w:szCs w:val="28"/>
        </w:rPr>
        <w:t>ЗОТИНСКИЙ СЕЛЬСКИЙ СОВЕТ ДЕПУТАТОВ</w:t>
      </w:r>
    </w:p>
    <w:p w:rsidR="00ED17A0" w:rsidRPr="00422C3E" w:rsidRDefault="00ED17A0" w:rsidP="00ED17A0">
      <w:pPr>
        <w:ind w:left="45"/>
        <w:jc w:val="center"/>
        <w:rPr>
          <w:b/>
          <w:color w:val="000000"/>
          <w:sz w:val="28"/>
          <w:szCs w:val="28"/>
        </w:rPr>
      </w:pPr>
      <w:r w:rsidRPr="00422C3E">
        <w:rPr>
          <w:b/>
          <w:color w:val="000000"/>
          <w:sz w:val="28"/>
          <w:szCs w:val="28"/>
        </w:rPr>
        <w:t>ТУРУХАНСКОГО РАЙОНА</w:t>
      </w:r>
    </w:p>
    <w:p w:rsidR="007144F7" w:rsidRPr="00422C3E" w:rsidRDefault="007144F7" w:rsidP="00CA2D58">
      <w:pPr>
        <w:jc w:val="center"/>
        <w:rPr>
          <w:b/>
          <w:sz w:val="28"/>
          <w:szCs w:val="28"/>
        </w:rPr>
      </w:pPr>
    </w:p>
    <w:p w:rsidR="006167A4" w:rsidRPr="00422C3E" w:rsidRDefault="006167A4" w:rsidP="006167A4">
      <w:pPr>
        <w:tabs>
          <w:tab w:val="left" w:pos="500"/>
        </w:tabs>
        <w:rPr>
          <w:b/>
          <w:sz w:val="28"/>
          <w:szCs w:val="28"/>
        </w:rPr>
      </w:pPr>
      <w:r w:rsidRPr="00422C3E">
        <w:rPr>
          <w:b/>
        </w:rPr>
        <w:tab/>
      </w:r>
      <w:r w:rsidRPr="00422C3E">
        <w:rPr>
          <w:b/>
        </w:rPr>
        <w:tab/>
      </w:r>
      <w:r w:rsidRPr="00422C3E">
        <w:rPr>
          <w:b/>
        </w:rPr>
        <w:tab/>
      </w:r>
      <w:r w:rsidRPr="00422C3E">
        <w:rPr>
          <w:b/>
        </w:rPr>
        <w:tab/>
      </w:r>
      <w:r w:rsidRPr="00422C3E">
        <w:rPr>
          <w:b/>
        </w:rPr>
        <w:tab/>
      </w:r>
      <w:r w:rsidRPr="00422C3E">
        <w:rPr>
          <w:b/>
        </w:rPr>
        <w:tab/>
      </w:r>
      <w:r w:rsidRPr="00422C3E">
        <w:rPr>
          <w:b/>
        </w:rPr>
        <w:tab/>
      </w:r>
      <w:r w:rsidRPr="00422C3E">
        <w:rPr>
          <w:b/>
        </w:rPr>
        <w:tab/>
      </w:r>
      <w:r w:rsidRPr="00422C3E">
        <w:rPr>
          <w:b/>
        </w:rPr>
        <w:tab/>
      </w:r>
      <w:r w:rsidRPr="00422C3E">
        <w:rPr>
          <w:b/>
        </w:rPr>
        <w:tab/>
      </w:r>
      <w:r w:rsidRPr="00422C3E">
        <w:rPr>
          <w:b/>
        </w:rPr>
        <w:tab/>
      </w:r>
      <w:r w:rsidRPr="00422C3E">
        <w:rPr>
          <w:b/>
        </w:rPr>
        <w:tab/>
      </w:r>
    </w:p>
    <w:p w:rsidR="006167A4" w:rsidRPr="00422C3E" w:rsidRDefault="006167A4" w:rsidP="006167A4">
      <w:pPr>
        <w:pStyle w:val="1"/>
        <w:tabs>
          <w:tab w:val="left" w:pos="500"/>
        </w:tabs>
        <w:rPr>
          <w:rFonts w:ascii="Times New Roman" w:hAnsi="Times New Roman"/>
          <w:b/>
          <w:sz w:val="28"/>
          <w:szCs w:val="28"/>
        </w:rPr>
      </w:pPr>
      <w:r w:rsidRPr="00422C3E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6167A4" w:rsidRPr="00F2123C" w:rsidRDefault="006167A4" w:rsidP="006167A4">
      <w:pPr>
        <w:tabs>
          <w:tab w:val="left" w:pos="500"/>
        </w:tabs>
      </w:pPr>
    </w:p>
    <w:p w:rsidR="006167A4" w:rsidRPr="00F2123C" w:rsidRDefault="006167A4" w:rsidP="006167A4">
      <w:pPr>
        <w:tabs>
          <w:tab w:val="left" w:pos="500"/>
        </w:tabs>
      </w:pPr>
    </w:p>
    <w:p w:rsidR="006167A4" w:rsidRPr="00F2123C" w:rsidRDefault="00422C3E" w:rsidP="006167A4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10.11</w:t>
      </w:r>
      <w:r w:rsidR="007D3793">
        <w:rPr>
          <w:sz w:val="28"/>
          <w:szCs w:val="28"/>
        </w:rPr>
        <w:t>.</w:t>
      </w:r>
      <w:r w:rsidR="00ED17A0">
        <w:rPr>
          <w:sz w:val="28"/>
          <w:szCs w:val="28"/>
        </w:rPr>
        <w:t xml:space="preserve"> 201</w:t>
      </w:r>
      <w:r w:rsidR="00B95517">
        <w:rPr>
          <w:sz w:val="28"/>
          <w:szCs w:val="28"/>
        </w:rPr>
        <w:t>7</w:t>
      </w:r>
      <w:r w:rsidR="00ED17A0">
        <w:rPr>
          <w:sz w:val="28"/>
          <w:szCs w:val="28"/>
        </w:rPr>
        <w:t xml:space="preserve"> г.</w:t>
      </w:r>
      <w:r w:rsidR="0005685F" w:rsidRPr="00F2123C">
        <w:rPr>
          <w:sz w:val="28"/>
          <w:szCs w:val="28"/>
        </w:rPr>
        <w:t xml:space="preserve">   </w:t>
      </w:r>
      <w:r w:rsidR="006167A4" w:rsidRPr="00F2123C">
        <w:rPr>
          <w:sz w:val="28"/>
          <w:szCs w:val="28"/>
        </w:rPr>
        <w:t xml:space="preserve">              </w:t>
      </w:r>
      <w:r w:rsidR="0088338E" w:rsidRPr="00F2123C">
        <w:rPr>
          <w:sz w:val="28"/>
          <w:szCs w:val="28"/>
        </w:rPr>
        <w:t xml:space="preserve">     </w:t>
      </w:r>
      <w:r w:rsidR="006167A4" w:rsidRPr="00F2123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с.Зотино</w:t>
      </w:r>
      <w:r w:rsidR="006167A4" w:rsidRPr="00F2123C">
        <w:rPr>
          <w:sz w:val="28"/>
          <w:szCs w:val="28"/>
        </w:rPr>
        <w:t xml:space="preserve">                </w:t>
      </w:r>
      <w:r w:rsidR="00F2123C" w:rsidRPr="00F2123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F2123C" w:rsidRPr="00F2123C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50</w:t>
      </w:r>
      <w:r w:rsidR="00B95517">
        <w:rPr>
          <w:sz w:val="28"/>
          <w:szCs w:val="28"/>
        </w:rPr>
        <w:t>-</w:t>
      </w:r>
      <w:r>
        <w:rPr>
          <w:sz w:val="28"/>
          <w:szCs w:val="28"/>
        </w:rPr>
        <w:t>1</w:t>
      </w:r>
    </w:p>
    <w:p w:rsidR="0088338E" w:rsidRPr="00F2123C" w:rsidRDefault="0088338E" w:rsidP="006167A4">
      <w:pPr>
        <w:tabs>
          <w:tab w:val="left" w:pos="500"/>
        </w:tabs>
        <w:rPr>
          <w:sz w:val="28"/>
          <w:szCs w:val="28"/>
        </w:rPr>
      </w:pPr>
    </w:p>
    <w:p w:rsidR="00B95517" w:rsidRPr="00B95517" w:rsidRDefault="00B95517" w:rsidP="00B95517">
      <w:pPr>
        <w:rPr>
          <w:b/>
          <w:sz w:val="28"/>
          <w:szCs w:val="28"/>
        </w:rPr>
      </w:pPr>
      <w:r w:rsidRPr="00B95517">
        <w:rPr>
          <w:b/>
          <w:sz w:val="28"/>
          <w:szCs w:val="28"/>
        </w:rPr>
        <w:t xml:space="preserve">О внесении изменений и дополнений в решение Зотинского сельского Совета депутатов от  </w:t>
      </w:r>
      <w:r>
        <w:rPr>
          <w:b/>
          <w:sz w:val="28"/>
          <w:szCs w:val="28"/>
        </w:rPr>
        <w:t>22</w:t>
      </w:r>
      <w:r w:rsidRPr="00B95517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6</w:t>
      </w:r>
      <w:r w:rsidRPr="00B95517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>44</w:t>
      </w:r>
      <w:r w:rsidRPr="00B95517">
        <w:rPr>
          <w:b/>
          <w:sz w:val="28"/>
          <w:szCs w:val="28"/>
        </w:rPr>
        <w:t>-1 «О бюджете Зотинского сельсовета на 201</w:t>
      </w:r>
      <w:r>
        <w:rPr>
          <w:b/>
          <w:sz w:val="28"/>
          <w:szCs w:val="28"/>
        </w:rPr>
        <w:t>7</w:t>
      </w:r>
      <w:r w:rsidRPr="00B95517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8</w:t>
      </w:r>
      <w:r w:rsidRPr="00B9551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B95517">
        <w:rPr>
          <w:b/>
          <w:sz w:val="28"/>
          <w:szCs w:val="28"/>
        </w:rPr>
        <w:t xml:space="preserve"> годы»</w:t>
      </w:r>
    </w:p>
    <w:p w:rsidR="006167A4" w:rsidRPr="00F2123C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B461C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2123C">
        <w:rPr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</w:t>
      </w:r>
      <w:r w:rsidRPr="00ED17A0">
        <w:rPr>
          <w:sz w:val="28"/>
          <w:szCs w:val="28"/>
        </w:rPr>
        <w:t xml:space="preserve">руководствуясь ст.ст. </w:t>
      </w:r>
      <w:r w:rsidR="007A181A" w:rsidRPr="00ED17A0">
        <w:rPr>
          <w:sz w:val="28"/>
          <w:szCs w:val="28"/>
        </w:rPr>
        <w:t>27,29</w:t>
      </w:r>
      <w:r w:rsidRPr="00ED17A0">
        <w:rPr>
          <w:sz w:val="28"/>
          <w:szCs w:val="28"/>
        </w:rPr>
        <w:t xml:space="preserve"> Устава </w:t>
      </w:r>
      <w:r w:rsidR="007A181A" w:rsidRPr="00ED17A0">
        <w:rPr>
          <w:sz w:val="28"/>
          <w:szCs w:val="28"/>
        </w:rPr>
        <w:t>Зотинского сельсовета,</w:t>
      </w:r>
      <w:r w:rsidRPr="00ED17A0">
        <w:rPr>
          <w:sz w:val="28"/>
          <w:szCs w:val="28"/>
        </w:rPr>
        <w:t xml:space="preserve"> </w:t>
      </w:r>
      <w:r w:rsidR="007A181A" w:rsidRPr="00ED17A0">
        <w:rPr>
          <w:sz w:val="28"/>
          <w:szCs w:val="28"/>
        </w:rPr>
        <w:t xml:space="preserve">Зотинский сельский </w:t>
      </w:r>
      <w:r w:rsidRPr="00ED17A0">
        <w:rPr>
          <w:sz w:val="28"/>
          <w:szCs w:val="28"/>
        </w:rPr>
        <w:t xml:space="preserve">Совет депутатов </w:t>
      </w:r>
    </w:p>
    <w:p w:rsidR="006167A4" w:rsidRPr="00ED17A0" w:rsidRDefault="006167A4" w:rsidP="000B461C">
      <w:pPr>
        <w:tabs>
          <w:tab w:val="left" w:pos="500"/>
        </w:tabs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 w:rsidRPr="00ED17A0">
        <w:rPr>
          <w:bCs/>
          <w:sz w:val="28"/>
          <w:szCs w:val="28"/>
        </w:rPr>
        <w:t>РЕШИЛ:</w:t>
      </w:r>
    </w:p>
    <w:p w:rsidR="00B95517" w:rsidRPr="00B95517" w:rsidRDefault="00B95517" w:rsidP="00B729FD">
      <w:pPr>
        <w:jc w:val="both"/>
        <w:rPr>
          <w:sz w:val="28"/>
          <w:szCs w:val="28"/>
        </w:rPr>
      </w:pPr>
    </w:p>
    <w:p w:rsidR="008F0C55" w:rsidRDefault="008F0C55" w:rsidP="008F0C55">
      <w:pPr>
        <w:numPr>
          <w:ilvl w:val="0"/>
          <w:numId w:val="7"/>
        </w:numPr>
        <w:jc w:val="both"/>
        <w:rPr>
          <w:sz w:val="28"/>
          <w:szCs w:val="28"/>
        </w:rPr>
      </w:pPr>
      <w:r w:rsidRPr="00B95517">
        <w:rPr>
          <w:sz w:val="28"/>
          <w:szCs w:val="28"/>
        </w:rPr>
        <w:t xml:space="preserve">Утвердить перечень главных администраторов доходов бюджета Зотинского сельсовета и закрепленные за ними доходные источники согласно приложению </w:t>
      </w:r>
      <w:r>
        <w:rPr>
          <w:sz w:val="28"/>
          <w:szCs w:val="28"/>
        </w:rPr>
        <w:t>1</w:t>
      </w:r>
      <w:r w:rsidRPr="00B95517">
        <w:rPr>
          <w:sz w:val="28"/>
          <w:szCs w:val="28"/>
        </w:rPr>
        <w:t xml:space="preserve"> к настоящему Решению.</w:t>
      </w:r>
    </w:p>
    <w:p w:rsidR="00B95517" w:rsidRPr="00B95517" w:rsidRDefault="00B95517" w:rsidP="008F0C55">
      <w:pPr>
        <w:numPr>
          <w:ilvl w:val="0"/>
          <w:numId w:val="7"/>
        </w:numPr>
        <w:jc w:val="both"/>
        <w:rPr>
          <w:sz w:val="28"/>
          <w:szCs w:val="28"/>
        </w:rPr>
      </w:pPr>
      <w:r w:rsidRPr="00B95517">
        <w:rPr>
          <w:sz w:val="28"/>
          <w:szCs w:val="28"/>
        </w:rPr>
        <w:t xml:space="preserve">Настоящее Решение </w:t>
      </w:r>
      <w:proofErr w:type="gramStart"/>
      <w:r w:rsidRPr="00B95517">
        <w:rPr>
          <w:sz w:val="28"/>
          <w:szCs w:val="28"/>
        </w:rPr>
        <w:t>подлежит официальному опубликованию и вступает</w:t>
      </w:r>
      <w:proofErr w:type="gramEnd"/>
      <w:r w:rsidRPr="00B95517">
        <w:rPr>
          <w:sz w:val="28"/>
          <w:szCs w:val="28"/>
        </w:rPr>
        <w:t xml:space="preserve"> в силу не ранее дня, следующего за днем его официального опубликования.</w:t>
      </w:r>
    </w:p>
    <w:p w:rsidR="00422C3E" w:rsidRDefault="00422C3E" w:rsidP="00B95517">
      <w:pPr>
        <w:jc w:val="both"/>
        <w:rPr>
          <w:sz w:val="28"/>
          <w:szCs w:val="28"/>
        </w:rPr>
      </w:pPr>
    </w:p>
    <w:p w:rsidR="00422C3E" w:rsidRDefault="00422C3E" w:rsidP="00B95517">
      <w:pPr>
        <w:jc w:val="both"/>
        <w:rPr>
          <w:sz w:val="28"/>
          <w:szCs w:val="28"/>
        </w:rPr>
      </w:pPr>
    </w:p>
    <w:p w:rsidR="00B95517" w:rsidRPr="00B95517" w:rsidRDefault="00930B21" w:rsidP="00B9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3EDD" w:rsidRDefault="00B95517" w:rsidP="008F0C55">
      <w:pPr>
        <w:pStyle w:val="a6"/>
        <w:tabs>
          <w:tab w:val="left" w:pos="-2127"/>
        </w:tabs>
        <w:rPr>
          <w:szCs w:val="28"/>
        </w:rPr>
      </w:pPr>
      <w:r w:rsidRPr="00B95517">
        <w:rPr>
          <w:szCs w:val="28"/>
        </w:rPr>
        <w:t xml:space="preserve">Глава Зотинского сельсовета: _________________  И. Г. Моисеева     </w:t>
      </w:r>
    </w:p>
    <w:p w:rsidR="00BD16C0" w:rsidRDefault="00BD16C0" w:rsidP="008F0C55">
      <w:pPr>
        <w:pStyle w:val="a6"/>
        <w:tabs>
          <w:tab w:val="left" w:pos="-2127"/>
        </w:tabs>
        <w:rPr>
          <w:szCs w:val="28"/>
        </w:rPr>
      </w:pPr>
    </w:p>
    <w:p w:rsidR="00BD16C0" w:rsidRDefault="00BD16C0" w:rsidP="008F0C55">
      <w:pPr>
        <w:pStyle w:val="a6"/>
        <w:tabs>
          <w:tab w:val="left" w:pos="-2127"/>
        </w:tabs>
        <w:rPr>
          <w:szCs w:val="28"/>
        </w:rPr>
      </w:pPr>
    </w:p>
    <w:p w:rsidR="00BD16C0" w:rsidRDefault="00BD16C0" w:rsidP="008F0C55">
      <w:pPr>
        <w:pStyle w:val="a6"/>
        <w:tabs>
          <w:tab w:val="left" w:pos="-2127"/>
        </w:tabs>
        <w:rPr>
          <w:szCs w:val="28"/>
        </w:rPr>
      </w:pPr>
    </w:p>
    <w:p w:rsidR="00BD16C0" w:rsidRDefault="00BD16C0" w:rsidP="008F0C55">
      <w:pPr>
        <w:pStyle w:val="a6"/>
        <w:tabs>
          <w:tab w:val="left" w:pos="-2127"/>
        </w:tabs>
        <w:rPr>
          <w:szCs w:val="28"/>
        </w:rPr>
      </w:pPr>
    </w:p>
    <w:p w:rsidR="00BD16C0" w:rsidRDefault="00BD16C0" w:rsidP="008F0C55">
      <w:pPr>
        <w:pStyle w:val="a6"/>
        <w:tabs>
          <w:tab w:val="left" w:pos="-2127"/>
        </w:tabs>
        <w:rPr>
          <w:szCs w:val="28"/>
        </w:rPr>
      </w:pPr>
    </w:p>
    <w:p w:rsidR="00BD16C0" w:rsidRDefault="00BD16C0" w:rsidP="008F0C55">
      <w:pPr>
        <w:pStyle w:val="a6"/>
        <w:tabs>
          <w:tab w:val="left" w:pos="-2127"/>
        </w:tabs>
        <w:rPr>
          <w:szCs w:val="28"/>
        </w:rPr>
      </w:pPr>
    </w:p>
    <w:p w:rsidR="00BD16C0" w:rsidRDefault="00BD16C0" w:rsidP="008F0C55">
      <w:pPr>
        <w:pStyle w:val="a6"/>
        <w:tabs>
          <w:tab w:val="left" w:pos="-2127"/>
        </w:tabs>
        <w:rPr>
          <w:szCs w:val="28"/>
        </w:rPr>
      </w:pPr>
    </w:p>
    <w:p w:rsidR="00BD16C0" w:rsidRDefault="00BD16C0" w:rsidP="008F0C55">
      <w:pPr>
        <w:pStyle w:val="a6"/>
        <w:tabs>
          <w:tab w:val="left" w:pos="-2127"/>
        </w:tabs>
        <w:rPr>
          <w:szCs w:val="28"/>
        </w:rPr>
      </w:pPr>
    </w:p>
    <w:p w:rsidR="00BD16C0" w:rsidRDefault="00BD16C0" w:rsidP="008F0C55">
      <w:pPr>
        <w:pStyle w:val="a6"/>
        <w:tabs>
          <w:tab w:val="left" w:pos="-2127"/>
        </w:tabs>
        <w:rPr>
          <w:szCs w:val="28"/>
        </w:rPr>
      </w:pPr>
    </w:p>
    <w:p w:rsidR="00BD16C0" w:rsidRDefault="00BD16C0" w:rsidP="008F0C55">
      <w:pPr>
        <w:pStyle w:val="a6"/>
        <w:tabs>
          <w:tab w:val="left" w:pos="-2127"/>
        </w:tabs>
        <w:rPr>
          <w:szCs w:val="28"/>
        </w:rPr>
      </w:pPr>
    </w:p>
    <w:p w:rsidR="00BD16C0" w:rsidRDefault="00BD16C0" w:rsidP="008F0C55">
      <w:pPr>
        <w:pStyle w:val="a6"/>
        <w:tabs>
          <w:tab w:val="left" w:pos="-2127"/>
        </w:tabs>
        <w:rPr>
          <w:szCs w:val="28"/>
        </w:rPr>
      </w:pPr>
    </w:p>
    <w:p w:rsidR="00BD16C0" w:rsidRDefault="00BD16C0" w:rsidP="008F0C55">
      <w:pPr>
        <w:pStyle w:val="a6"/>
        <w:tabs>
          <w:tab w:val="left" w:pos="-2127"/>
        </w:tabs>
        <w:rPr>
          <w:szCs w:val="28"/>
        </w:rPr>
      </w:pPr>
    </w:p>
    <w:p w:rsidR="00BD16C0" w:rsidRDefault="00BD16C0" w:rsidP="008F0C55">
      <w:pPr>
        <w:pStyle w:val="a6"/>
        <w:tabs>
          <w:tab w:val="left" w:pos="-2127"/>
        </w:tabs>
        <w:rPr>
          <w:szCs w:val="28"/>
        </w:rPr>
      </w:pPr>
    </w:p>
    <w:p w:rsidR="00BD16C0" w:rsidRDefault="00BD16C0" w:rsidP="008F0C55">
      <w:pPr>
        <w:pStyle w:val="a6"/>
        <w:tabs>
          <w:tab w:val="left" w:pos="-2127"/>
        </w:tabs>
        <w:rPr>
          <w:szCs w:val="28"/>
        </w:rPr>
      </w:pPr>
    </w:p>
    <w:p w:rsidR="00BD16C0" w:rsidRDefault="00BD16C0" w:rsidP="00BD16C0">
      <w:pPr>
        <w:jc w:val="center"/>
        <w:rPr>
          <w:sz w:val="24"/>
          <w:szCs w:val="24"/>
        </w:rPr>
        <w:sectPr w:rsidR="00BD16C0" w:rsidSect="00F2123C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418" w:right="805" w:bottom="1418" w:left="1701" w:header="1134" w:footer="1134" w:gutter="0"/>
          <w:cols w:space="720"/>
          <w:titlePg/>
          <w:docGrid w:linePitch="272"/>
        </w:sectPr>
      </w:pPr>
    </w:p>
    <w:tbl>
      <w:tblPr>
        <w:tblW w:w="14947" w:type="dxa"/>
        <w:tblInd w:w="93" w:type="dxa"/>
        <w:tblLayout w:type="fixed"/>
        <w:tblLook w:val="04A0"/>
      </w:tblPr>
      <w:tblGrid>
        <w:gridCol w:w="1008"/>
        <w:gridCol w:w="1134"/>
        <w:gridCol w:w="237"/>
        <w:gridCol w:w="236"/>
        <w:gridCol w:w="2645"/>
        <w:gridCol w:w="2835"/>
        <w:gridCol w:w="473"/>
        <w:gridCol w:w="5764"/>
        <w:gridCol w:w="142"/>
        <w:gridCol w:w="473"/>
      </w:tblGrid>
      <w:tr w:rsidR="00BD16C0" w:rsidRPr="00BD16C0" w:rsidTr="00BD16C0">
        <w:trPr>
          <w:gridAfter w:val="1"/>
          <w:wAfter w:w="473" w:type="dxa"/>
          <w:trHeight w:val="315"/>
        </w:trPr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6C0">
              <w:rPr>
                <w:rFonts w:ascii="Arial" w:hAnsi="Arial" w:cs="Arial"/>
                <w:b/>
                <w:bCs/>
                <w:sz w:val="18"/>
                <w:szCs w:val="18"/>
              </w:rPr>
              <w:t>Приложение 1</w:t>
            </w:r>
          </w:p>
        </w:tc>
      </w:tr>
      <w:tr w:rsidR="00BD16C0" w:rsidRPr="00BD16C0" w:rsidTr="00BD16C0">
        <w:trPr>
          <w:gridAfter w:val="1"/>
          <w:wAfter w:w="473" w:type="dxa"/>
          <w:trHeight w:val="315"/>
        </w:trPr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к Решению Совета депутатов</w:t>
            </w:r>
          </w:p>
        </w:tc>
      </w:tr>
      <w:tr w:rsidR="00BD16C0" w:rsidRPr="00BD16C0" w:rsidTr="00BD16C0">
        <w:trPr>
          <w:gridAfter w:val="1"/>
          <w:wAfter w:w="473" w:type="dxa"/>
          <w:trHeight w:val="315"/>
        </w:trPr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от 10.11.2017  № 50-1</w:t>
            </w:r>
          </w:p>
        </w:tc>
      </w:tr>
      <w:tr w:rsidR="00BD16C0" w:rsidRPr="00BD16C0" w:rsidTr="00BD16C0">
        <w:trPr>
          <w:gridAfter w:val="1"/>
          <w:wAfter w:w="473" w:type="dxa"/>
          <w:trHeight w:val="315"/>
        </w:trPr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6C0" w:rsidRPr="00BD16C0" w:rsidTr="00BD16C0">
        <w:trPr>
          <w:gridAfter w:val="1"/>
          <w:wAfter w:w="473" w:type="dxa"/>
          <w:trHeight w:val="315"/>
        </w:trPr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6C0">
              <w:rPr>
                <w:rFonts w:ascii="Arial" w:hAnsi="Arial" w:cs="Arial"/>
                <w:b/>
                <w:bCs/>
                <w:sz w:val="18"/>
                <w:szCs w:val="18"/>
              </w:rPr>
              <w:t>Приложение 2</w:t>
            </w:r>
          </w:p>
        </w:tc>
      </w:tr>
      <w:tr w:rsidR="00BD16C0" w:rsidRPr="00BD16C0" w:rsidTr="00BD16C0">
        <w:trPr>
          <w:gridAfter w:val="1"/>
          <w:wAfter w:w="473" w:type="dxa"/>
          <w:trHeight w:val="315"/>
        </w:trPr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к Решению Совета депутатов</w:t>
            </w:r>
          </w:p>
        </w:tc>
      </w:tr>
      <w:tr w:rsidR="00BD16C0" w:rsidRPr="00BD16C0" w:rsidTr="00BD16C0">
        <w:trPr>
          <w:gridAfter w:val="1"/>
          <w:wAfter w:w="473" w:type="dxa"/>
          <w:trHeight w:val="315"/>
        </w:trPr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 от 22.12.2016 г. № 44-1</w:t>
            </w:r>
          </w:p>
        </w:tc>
      </w:tr>
      <w:tr w:rsidR="00BD16C0" w:rsidRPr="00BD16C0" w:rsidTr="00BD16C0">
        <w:trPr>
          <w:trHeight w:val="315"/>
        </w:trPr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6C0" w:rsidRPr="00BD16C0" w:rsidRDefault="00BD16C0" w:rsidP="00BD16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6C0" w:rsidRPr="00BD16C0" w:rsidTr="00BD16C0">
        <w:trPr>
          <w:gridAfter w:val="2"/>
          <w:wAfter w:w="615" w:type="dxa"/>
          <w:trHeight w:val="375"/>
        </w:trPr>
        <w:tc>
          <w:tcPr>
            <w:tcW w:w="14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6C0">
              <w:rPr>
                <w:rFonts w:ascii="Arial" w:hAnsi="Arial" w:cs="Arial"/>
                <w:b/>
                <w:bCs/>
                <w:sz w:val="18"/>
                <w:szCs w:val="18"/>
              </w:rPr>
              <w:t>Главные администраторы доходов в  бюджет Зотинского сельсовета</w:t>
            </w:r>
          </w:p>
        </w:tc>
      </w:tr>
      <w:tr w:rsidR="00BD16C0" w:rsidRPr="00BD16C0" w:rsidTr="00BD16C0">
        <w:trPr>
          <w:gridAfter w:val="2"/>
          <w:wAfter w:w="615" w:type="dxa"/>
          <w:trHeight w:val="360"/>
        </w:trPr>
        <w:tc>
          <w:tcPr>
            <w:tcW w:w="143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6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2017 год и плановый период 2018-2019 годов</w:t>
            </w:r>
          </w:p>
        </w:tc>
      </w:tr>
      <w:tr w:rsidR="00BD16C0" w:rsidRPr="00BD16C0" w:rsidTr="00BD16C0">
        <w:trPr>
          <w:gridAfter w:val="2"/>
          <w:wAfter w:w="615" w:type="dxa"/>
          <w:trHeight w:val="8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BD16C0">
              <w:rPr>
                <w:rFonts w:ascii="Arial" w:hAnsi="Arial" w:cs="Arial"/>
                <w:sz w:val="18"/>
                <w:szCs w:val="18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Наименование кода бюджетной классификации</w:t>
            </w:r>
          </w:p>
        </w:tc>
      </w:tr>
      <w:tr w:rsidR="00BD16C0" w:rsidRPr="00BD16C0" w:rsidTr="00BD16C0">
        <w:trPr>
          <w:gridAfter w:val="2"/>
          <w:wAfter w:w="615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D16C0" w:rsidRPr="00BD16C0" w:rsidTr="00BD16C0">
        <w:trPr>
          <w:gridAfter w:val="2"/>
          <w:wAfter w:w="615" w:type="dxa"/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 1 08 04020 01 1000 110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C0" w:rsidRPr="00BD16C0" w:rsidRDefault="00BD16C0" w:rsidP="00BD16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D16C0" w:rsidRPr="00BD16C0" w:rsidTr="00BD16C0">
        <w:trPr>
          <w:gridAfter w:val="2"/>
          <w:wAfter w:w="615" w:type="dxa"/>
          <w:trHeight w:val="7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 1 08 04020 01 4000 110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6C0" w:rsidRPr="00BD16C0" w:rsidRDefault="00BD16C0" w:rsidP="00BD16C0">
            <w:pPr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BD16C0" w:rsidRPr="00BD16C0" w:rsidTr="00BD16C0">
        <w:trPr>
          <w:gridAfter w:val="2"/>
          <w:wAfter w:w="615" w:type="dxa"/>
          <w:trHeight w:val="4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1 14 06025 10 0000 430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C0" w:rsidRPr="00BD16C0" w:rsidRDefault="00BD16C0" w:rsidP="00BD16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D16C0" w:rsidRPr="00BD16C0" w:rsidTr="00BD16C0">
        <w:trPr>
          <w:gridAfter w:val="2"/>
          <w:wAfter w:w="615" w:type="dxa"/>
          <w:trHeight w:val="4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1 16 90050 10 0000 140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C0" w:rsidRPr="00BD16C0" w:rsidRDefault="00BD16C0" w:rsidP="00BD16C0">
            <w:pPr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D16C0" w:rsidRPr="00BD16C0" w:rsidTr="00BD16C0">
        <w:trPr>
          <w:gridAfter w:val="2"/>
          <w:wAfter w:w="615" w:type="dxa"/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 1 17 01050 10 0000 180 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BD16C0" w:rsidRPr="00BD16C0" w:rsidTr="00BD16C0">
        <w:trPr>
          <w:gridAfter w:val="2"/>
          <w:wAfter w:w="615" w:type="dxa"/>
          <w:trHeight w:val="1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1 17 05050 10 0000 180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BD16C0" w:rsidRPr="00BD16C0" w:rsidTr="00BD16C0">
        <w:trPr>
          <w:gridAfter w:val="2"/>
          <w:wAfter w:w="615" w:type="dxa"/>
          <w:trHeight w:val="7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 2 02 15001 10 7601 151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C0" w:rsidRPr="00BD16C0" w:rsidRDefault="00BD16C0" w:rsidP="00BD16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16C0">
              <w:rPr>
                <w:rFonts w:ascii="Arial" w:hAnsi="Arial" w:cs="Arial"/>
                <w:sz w:val="18"/>
                <w:szCs w:val="18"/>
              </w:rPr>
              <w:t>Предоставление дотаций на выравнивание бюджетной обеспеченности поселений за счет средств краевого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  <w:proofErr w:type="gramEnd"/>
          </w:p>
        </w:tc>
      </w:tr>
      <w:tr w:rsidR="00BD16C0" w:rsidRPr="00BD16C0" w:rsidTr="00BD16C0">
        <w:trPr>
          <w:gridAfter w:val="2"/>
          <w:wAfter w:w="615" w:type="dxa"/>
          <w:trHeight w:val="9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 2 02 15001 10 8101 151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6C0" w:rsidRPr="00BD16C0" w:rsidRDefault="00BD16C0" w:rsidP="00BD16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16C0">
              <w:rPr>
                <w:rFonts w:ascii="Arial" w:hAnsi="Arial" w:cs="Arial"/>
                <w:sz w:val="18"/>
                <w:szCs w:val="18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  <w:proofErr w:type="gramEnd"/>
          </w:p>
        </w:tc>
      </w:tr>
      <w:tr w:rsidR="00BD16C0" w:rsidRPr="00BD16C0" w:rsidTr="00BD16C0">
        <w:trPr>
          <w:gridAfter w:val="2"/>
          <w:wAfter w:w="615" w:type="dxa"/>
          <w:trHeight w:val="7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 2 02 49999 10 8102 151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C0" w:rsidRPr="00BD16C0" w:rsidRDefault="00BD16C0" w:rsidP="00BD16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16C0">
              <w:rPr>
                <w:rFonts w:ascii="Arial" w:hAnsi="Arial" w:cs="Arial"/>
                <w:sz w:val="18"/>
                <w:szCs w:val="18"/>
              </w:rPr>
              <w:t>Иной 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  <w:proofErr w:type="gramEnd"/>
          </w:p>
        </w:tc>
      </w:tr>
      <w:tr w:rsidR="00BD16C0" w:rsidRPr="00BD16C0" w:rsidTr="00BD16C0">
        <w:trPr>
          <w:gridAfter w:val="2"/>
          <w:wAfter w:w="615" w:type="dxa"/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 2 02 30024 10 7514 151 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</w:tr>
      <w:tr w:rsidR="00BD16C0" w:rsidRPr="00BD16C0" w:rsidTr="00BD16C0">
        <w:trPr>
          <w:gridAfter w:val="2"/>
          <w:wAfter w:w="615" w:type="dxa"/>
          <w:trHeight w:val="4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 2 02 35118 10 0000 151 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C0" w:rsidRPr="00BD16C0" w:rsidRDefault="00BD16C0" w:rsidP="00BD16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D16C0" w:rsidRPr="00BD16C0" w:rsidTr="00BD16C0">
        <w:trPr>
          <w:gridAfter w:val="2"/>
          <w:wAfter w:w="615" w:type="dxa"/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 2 02 45160 10 0000 151 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C0" w:rsidRPr="00BD16C0" w:rsidRDefault="00BD16C0" w:rsidP="00BD16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D16C0" w:rsidRPr="00BD16C0" w:rsidTr="00BD16C0">
        <w:trPr>
          <w:gridAfter w:val="2"/>
          <w:wAfter w:w="615" w:type="dxa"/>
          <w:trHeight w:val="8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 2 02 49999 10 1043 151 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C0" w:rsidRPr="00BD16C0" w:rsidRDefault="00BD16C0" w:rsidP="00BD16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16C0">
              <w:rPr>
                <w:rFonts w:ascii="Arial" w:hAnsi="Arial" w:cs="Arial"/>
                <w:sz w:val="18"/>
                <w:szCs w:val="18"/>
              </w:rPr>
              <w:t>Межбюджетные трансферты на повышение размеров оплаты труда для специалистов по работе с молодежью, методистов муниципальных молодежных центров в рамках подпрограммы "Вовлечение молодежи Туруханского района в социальную практику и развитие системы патриотического воспитания подрастающего поколения" муниципальной программы Туруханского района "Развитие физической культуры, спорта и молодежной политики в Туруханском районе"</w:t>
            </w:r>
            <w:proofErr w:type="gramEnd"/>
          </w:p>
        </w:tc>
      </w:tr>
      <w:tr w:rsidR="00BD16C0" w:rsidRPr="00BD16C0" w:rsidTr="00BD16C0">
        <w:trPr>
          <w:gridAfter w:val="2"/>
          <w:wAfter w:w="615" w:type="dxa"/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 2 02 49999 10 1044 151 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C0" w:rsidRPr="00BD16C0" w:rsidRDefault="00BD16C0" w:rsidP="00BD16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16C0">
              <w:rPr>
                <w:rFonts w:ascii="Arial" w:hAnsi="Arial" w:cs="Arial"/>
                <w:sz w:val="18"/>
                <w:szCs w:val="18"/>
              </w:rPr>
              <w:t>Прочие межбюджетные трансферты на повышение размеров оплаты труда основного персонала библиотек и музеев в рамках непрограммных расходов Управления культуры и молодежной политики администрации Туруханского района</w:t>
            </w:r>
            <w:proofErr w:type="gramEnd"/>
          </w:p>
        </w:tc>
      </w:tr>
      <w:tr w:rsidR="00BD16C0" w:rsidRPr="00BD16C0" w:rsidTr="00BD16C0">
        <w:trPr>
          <w:gridAfter w:val="2"/>
          <w:wAfter w:w="615" w:type="dxa"/>
          <w:trHeight w:val="8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2 02 49999 10 5580 151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C0" w:rsidRPr="00BD16C0" w:rsidRDefault="00BD16C0" w:rsidP="00BD16C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16C0">
              <w:rPr>
                <w:rFonts w:ascii="Arial" w:hAnsi="Arial" w:cs="Arial"/>
                <w:sz w:val="18"/>
                <w:szCs w:val="18"/>
              </w:rPr>
              <w:t>Прочие межбюджетные трансферты на обеспечение развития и укрепления материально-технической базы муниципальных домов культуры, поддержка творческой деятельности за счет краевого бюджета в рамках подпрограммы "Обеспечение условий реализации программы и прочие мероприятия" муниципальной программы "Развитие культуры и туризма Туруханского района"</w:t>
            </w:r>
            <w:proofErr w:type="gramEnd"/>
          </w:p>
        </w:tc>
      </w:tr>
      <w:tr w:rsidR="00BD16C0" w:rsidRPr="00BD16C0" w:rsidTr="00BD16C0">
        <w:trPr>
          <w:gridAfter w:val="2"/>
          <w:wAfter w:w="615" w:type="dxa"/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 2 02 49999 10 7393 151 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6C0" w:rsidRPr="00BD16C0" w:rsidRDefault="00BD16C0" w:rsidP="00BD16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16C0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на реализацию мероприятий муниципальной программы  "Развитие транспортной системы и связи Туруханского района" в рамках подпрограммы "Развитие транспортного комплекса, обеспечение сохранности и модернизация автомобильных дорог Туруханского района"  </w:t>
            </w:r>
            <w:proofErr w:type="gramEnd"/>
          </w:p>
        </w:tc>
      </w:tr>
      <w:tr w:rsidR="00BD16C0" w:rsidRPr="00BD16C0" w:rsidTr="00BD16C0">
        <w:trPr>
          <w:gridAfter w:val="2"/>
          <w:wAfter w:w="615" w:type="dxa"/>
          <w:trHeight w:val="12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 2 02 49999 10 7412 151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6C0" w:rsidRPr="00BD16C0" w:rsidRDefault="00BD16C0" w:rsidP="00BD16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BD16C0" w:rsidRPr="00BD16C0" w:rsidTr="00BD16C0">
        <w:trPr>
          <w:gridAfter w:val="2"/>
          <w:wAfter w:w="615" w:type="dxa"/>
          <w:trHeight w:val="7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 2 02 49999 10 7492 151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C0" w:rsidRPr="00BD16C0" w:rsidRDefault="00BD16C0" w:rsidP="00BD16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16C0">
              <w:rPr>
                <w:rFonts w:ascii="Arial" w:hAnsi="Arial" w:cs="Arial"/>
                <w:sz w:val="18"/>
                <w:szCs w:val="18"/>
              </w:rPr>
              <w:t>Межбюджетные трансферты на реализацию мероприятий, направленных на повышение безопасности дорожного движения, в рамках подпрограммы "Безопасность дорожного движения в Туруханском районе" муниципальной программы Туруханского района "Развитие транспортной системы и связи Туруханского района</w:t>
            </w:r>
            <w:proofErr w:type="gramEnd"/>
          </w:p>
        </w:tc>
      </w:tr>
      <w:tr w:rsidR="00BD16C0" w:rsidRPr="00BD16C0" w:rsidTr="00BD16C0">
        <w:trPr>
          <w:gridAfter w:val="2"/>
          <w:wAfter w:w="615" w:type="dxa"/>
          <w:trHeight w:val="10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 2 02 49999 10 7508 151 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C0" w:rsidRPr="00BD16C0" w:rsidRDefault="00BD16C0" w:rsidP="00BD16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16C0">
              <w:rPr>
                <w:rFonts w:ascii="Arial" w:hAnsi="Arial" w:cs="Arial"/>
                <w:sz w:val="18"/>
                <w:szCs w:val="18"/>
              </w:rPr>
              <w:t>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  <w:proofErr w:type="gramEnd"/>
          </w:p>
        </w:tc>
      </w:tr>
      <w:tr w:rsidR="00BD16C0" w:rsidRPr="00BD16C0" w:rsidTr="00BD16C0">
        <w:trPr>
          <w:gridAfter w:val="2"/>
          <w:wAfter w:w="615" w:type="dxa"/>
          <w:trHeight w:val="9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 2 02 49999 10 7509 151 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C0" w:rsidRPr="00BD16C0" w:rsidRDefault="00BD16C0" w:rsidP="00BD16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16C0">
              <w:rPr>
                <w:rFonts w:ascii="Arial" w:hAnsi="Arial" w:cs="Arial"/>
                <w:sz w:val="18"/>
                <w:szCs w:val="18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  <w:proofErr w:type="gramEnd"/>
          </w:p>
        </w:tc>
      </w:tr>
      <w:tr w:rsidR="00BD16C0" w:rsidRPr="00BD16C0" w:rsidTr="00BD16C0">
        <w:trPr>
          <w:gridAfter w:val="2"/>
          <w:wAfter w:w="615" w:type="dxa"/>
          <w:trHeight w:val="6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2 02 49999 10 8166 151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C0" w:rsidRPr="00BD16C0" w:rsidRDefault="00BD16C0" w:rsidP="00BD16C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16C0">
              <w:rPr>
                <w:rFonts w:ascii="Arial" w:hAnsi="Arial" w:cs="Arial"/>
                <w:sz w:val="18"/>
                <w:szCs w:val="18"/>
              </w:rPr>
              <w:t>Межбюджетные трансферты на реализацию мероприятий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  <w:proofErr w:type="gramEnd"/>
          </w:p>
        </w:tc>
      </w:tr>
      <w:tr w:rsidR="00BD16C0" w:rsidRPr="00BD16C0" w:rsidTr="00BD16C0">
        <w:trPr>
          <w:gridAfter w:val="2"/>
          <w:wAfter w:w="615" w:type="dxa"/>
          <w:trHeight w:val="4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 2 02 49999 10 8186 151 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6C0" w:rsidRPr="00BD16C0" w:rsidRDefault="00BD16C0" w:rsidP="00BD16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16C0">
              <w:rPr>
                <w:rFonts w:ascii="Arial" w:hAnsi="Arial" w:cs="Arial"/>
                <w:sz w:val="18"/>
                <w:szCs w:val="18"/>
              </w:rPr>
              <w:t xml:space="preserve">Иной межбюджетный трансферт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"Развитие массовой физической культуры и спорта" </w:t>
            </w:r>
            <w:proofErr w:type="gramEnd"/>
          </w:p>
        </w:tc>
      </w:tr>
      <w:tr w:rsidR="00BD16C0" w:rsidRPr="00BD16C0" w:rsidTr="00BD16C0">
        <w:trPr>
          <w:gridAfter w:val="2"/>
          <w:wAfter w:w="615" w:type="dxa"/>
          <w:trHeight w:val="6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 2 02 49999 10 8196 151 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C0" w:rsidRPr="00BD16C0" w:rsidRDefault="00BD16C0" w:rsidP="00BD16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16C0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"Вовлечение молодежи Туруханского района в социальную практику и развитие системы патриотического воспитания подрастающего поколения" </w:t>
            </w:r>
            <w:proofErr w:type="gramEnd"/>
          </w:p>
        </w:tc>
      </w:tr>
      <w:tr w:rsidR="00BD16C0" w:rsidRPr="00BD16C0" w:rsidTr="00BD16C0">
        <w:trPr>
          <w:gridAfter w:val="2"/>
          <w:wAfter w:w="615" w:type="dxa"/>
          <w:trHeight w:val="6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 2 02 49999 10 8280 151 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6C0" w:rsidRPr="00BD16C0" w:rsidRDefault="00BD16C0" w:rsidP="00BD16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мероприятий муниципальной программы в рамках подпрограммы "Развитие дошкольного, общего и дополнительного образования детей" муниципальной программы Туруханского района "Развитие образования Туруханского района"</w:t>
            </w:r>
          </w:p>
        </w:tc>
      </w:tr>
      <w:tr w:rsidR="00BD16C0" w:rsidRPr="00BD16C0" w:rsidTr="00BD16C0">
        <w:trPr>
          <w:gridAfter w:val="2"/>
          <w:wAfter w:w="615" w:type="dxa"/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 xml:space="preserve"> 2 02 49999 10 8298 151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6C0" w:rsidRPr="00BD16C0" w:rsidRDefault="00BD16C0" w:rsidP="00BD16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Межбюджетные трансферты на приобретение и установку противопожарного оборудования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BD16C0" w:rsidRPr="00BD16C0" w:rsidTr="00BD16C0">
        <w:trPr>
          <w:gridAfter w:val="2"/>
          <w:wAfter w:w="615" w:type="dxa"/>
          <w:trHeight w:val="8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6C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C0" w:rsidRPr="00BD16C0" w:rsidRDefault="00BD16C0" w:rsidP="00BD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2 08 05000 10 0000 180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6C0" w:rsidRPr="00BD16C0" w:rsidRDefault="00BD16C0" w:rsidP="00BD16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6C0">
              <w:rPr>
                <w:rFonts w:ascii="Arial" w:hAnsi="Arial" w:cs="Arial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D16C0" w:rsidRPr="00BD16C0" w:rsidRDefault="00BD16C0" w:rsidP="008F0C55">
      <w:pPr>
        <w:pStyle w:val="a6"/>
        <w:tabs>
          <w:tab w:val="left" w:pos="-2127"/>
        </w:tabs>
        <w:rPr>
          <w:rFonts w:ascii="Arial" w:hAnsi="Arial" w:cs="Arial"/>
          <w:sz w:val="18"/>
          <w:szCs w:val="18"/>
        </w:rPr>
      </w:pPr>
    </w:p>
    <w:sectPr w:rsidR="00BD16C0" w:rsidRPr="00BD16C0" w:rsidSect="00BD16C0">
      <w:type w:val="continuous"/>
      <w:pgSz w:w="16838" w:h="11906" w:orient="landscape" w:code="9"/>
      <w:pgMar w:top="805" w:right="1418" w:bottom="1701" w:left="1418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A9F" w:rsidRDefault="00183A9F">
      <w:r>
        <w:separator/>
      </w:r>
    </w:p>
  </w:endnote>
  <w:endnote w:type="continuationSeparator" w:id="0">
    <w:p w:rsidR="00183A9F" w:rsidRDefault="00183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EC5027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EC5027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B461C">
      <w:rPr>
        <w:rStyle w:val="aa"/>
        <w:noProof/>
      </w:rPr>
      <w:t>5</w: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A9F" w:rsidRDefault="00183A9F">
      <w:r>
        <w:separator/>
      </w:r>
    </w:p>
  </w:footnote>
  <w:footnote w:type="continuationSeparator" w:id="0">
    <w:p w:rsidR="00183A9F" w:rsidRDefault="00183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EC5027" w:rsidP="004F52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76818"/>
    <w:multiLevelType w:val="hybridMultilevel"/>
    <w:tmpl w:val="EE18CB3E"/>
    <w:lvl w:ilvl="0" w:tplc="A3461F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C7A15"/>
    <w:multiLevelType w:val="hybridMultilevel"/>
    <w:tmpl w:val="123029B2"/>
    <w:lvl w:ilvl="0" w:tplc="83FCBDB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4657D"/>
    <w:multiLevelType w:val="hybridMultilevel"/>
    <w:tmpl w:val="3808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D402D"/>
    <w:multiLevelType w:val="hybridMultilevel"/>
    <w:tmpl w:val="25D83E42"/>
    <w:lvl w:ilvl="0" w:tplc="B59CD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17FE4"/>
    <w:multiLevelType w:val="hybridMultilevel"/>
    <w:tmpl w:val="E46828EE"/>
    <w:lvl w:ilvl="0" w:tplc="8C843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29F6AFC"/>
    <w:multiLevelType w:val="hybridMultilevel"/>
    <w:tmpl w:val="123029B2"/>
    <w:lvl w:ilvl="0" w:tplc="83FCBDB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1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98E04DA"/>
    <w:multiLevelType w:val="hybridMultilevel"/>
    <w:tmpl w:val="EED862DA"/>
    <w:lvl w:ilvl="0" w:tplc="9BD02474">
      <w:start w:val="2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GrammaticalErrors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20F"/>
    <w:rsid w:val="000008BC"/>
    <w:rsid w:val="000012A3"/>
    <w:rsid w:val="000014B7"/>
    <w:rsid w:val="00001E86"/>
    <w:rsid w:val="00002436"/>
    <w:rsid w:val="0000298C"/>
    <w:rsid w:val="00002E34"/>
    <w:rsid w:val="0000309D"/>
    <w:rsid w:val="00004178"/>
    <w:rsid w:val="00004276"/>
    <w:rsid w:val="00004293"/>
    <w:rsid w:val="00004723"/>
    <w:rsid w:val="0000528C"/>
    <w:rsid w:val="000059E5"/>
    <w:rsid w:val="00005F4C"/>
    <w:rsid w:val="0000673E"/>
    <w:rsid w:val="00006C9E"/>
    <w:rsid w:val="00006D97"/>
    <w:rsid w:val="00007C50"/>
    <w:rsid w:val="000100A6"/>
    <w:rsid w:val="00010154"/>
    <w:rsid w:val="0001082E"/>
    <w:rsid w:val="00010E77"/>
    <w:rsid w:val="000112A1"/>
    <w:rsid w:val="00011545"/>
    <w:rsid w:val="00011CE6"/>
    <w:rsid w:val="00011E9A"/>
    <w:rsid w:val="00012462"/>
    <w:rsid w:val="00012D55"/>
    <w:rsid w:val="00012F0B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BEC"/>
    <w:rsid w:val="00015EA7"/>
    <w:rsid w:val="0001686C"/>
    <w:rsid w:val="00016B64"/>
    <w:rsid w:val="0001737E"/>
    <w:rsid w:val="0001763D"/>
    <w:rsid w:val="00017BB0"/>
    <w:rsid w:val="00020089"/>
    <w:rsid w:val="00020990"/>
    <w:rsid w:val="0002133E"/>
    <w:rsid w:val="00021430"/>
    <w:rsid w:val="00021B9F"/>
    <w:rsid w:val="00021E9F"/>
    <w:rsid w:val="000226D0"/>
    <w:rsid w:val="00023406"/>
    <w:rsid w:val="00023CD6"/>
    <w:rsid w:val="0002416B"/>
    <w:rsid w:val="00024228"/>
    <w:rsid w:val="00024629"/>
    <w:rsid w:val="00024C0A"/>
    <w:rsid w:val="00024E2E"/>
    <w:rsid w:val="00025030"/>
    <w:rsid w:val="0002512E"/>
    <w:rsid w:val="0002572A"/>
    <w:rsid w:val="00025779"/>
    <w:rsid w:val="000272A3"/>
    <w:rsid w:val="000272E6"/>
    <w:rsid w:val="000275A3"/>
    <w:rsid w:val="00027F90"/>
    <w:rsid w:val="00027FE0"/>
    <w:rsid w:val="00030059"/>
    <w:rsid w:val="0003048C"/>
    <w:rsid w:val="00030534"/>
    <w:rsid w:val="00031B0C"/>
    <w:rsid w:val="00032071"/>
    <w:rsid w:val="00032178"/>
    <w:rsid w:val="00032222"/>
    <w:rsid w:val="000325AF"/>
    <w:rsid w:val="000340A1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3AE"/>
    <w:rsid w:val="000414CE"/>
    <w:rsid w:val="00041B0E"/>
    <w:rsid w:val="00041D23"/>
    <w:rsid w:val="0004323B"/>
    <w:rsid w:val="00043BCD"/>
    <w:rsid w:val="00043E12"/>
    <w:rsid w:val="00043E59"/>
    <w:rsid w:val="000446D4"/>
    <w:rsid w:val="00044C38"/>
    <w:rsid w:val="0004620D"/>
    <w:rsid w:val="0004647C"/>
    <w:rsid w:val="000466C9"/>
    <w:rsid w:val="00046978"/>
    <w:rsid w:val="00046990"/>
    <w:rsid w:val="000502D0"/>
    <w:rsid w:val="000506AB"/>
    <w:rsid w:val="00050A45"/>
    <w:rsid w:val="00050E3A"/>
    <w:rsid w:val="000516AB"/>
    <w:rsid w:val="0005209E"/>
    <w:rsid w:val="00052E5F"/>
    <w:rsid w:val="0005340A"/>
    <w:rsid w:val="00053C88"/>
    <w:rsid w:val="000546EF"/>
    <w:rsid w:val="000546F1"/>
    <w:rsid w:val="00054B2A"/>
    <w:rsid w:val="0005525D"/>
    <w:rsid w:val="000556A5"/>
    <w:rsid w:val="000565BD"/>
    <w:rsid w:val="0005685F"/>
    <w:rsid w:val="00056B7A"/>
    <w:rsid w:val="00056FB0"/>
    <w:rsid w:val="00057AFD"/>
    <w:rsid w:val="00060D54"/>
    <w:rsid w:val="00061005"/>
    <w:rsid w:val="00061105"/>
    <w:rsid w:val="00061195"/>
    <w:rsid w:val="00061233"/>
    <w:rsid w:val="0006123A"/>
    <w:rsid w:val="000614BA"/>
    <w:rsid w:val="00061C24"/>
    <w:rsid w:val="00061E7B"/>
    <w:rsid w:val="00061F7F"/>
    <w:rsid w:val="00062286"/>
    <w:rsid w:val="00062513"/>
    <w:rsid w:val="00063164"/>
    <w:rsid w:val="00063344"/>
    <w:rsid w:val="000642E4"/>
    <w:rsid w:val="000642F4"/>
    <w:rsid w:val="000644E4"/>
    <w:rsid w:val="00064B47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37C"/>
    <w:rsid w:val="000709E3"/>
    <w:rsid w:val="000710BC"/>
    <w:rsid w:val="000711C3"/>
    <w:rsid w:val="0007185A"/>
    <w:rsid w:val="00071894"/>
    <w:rsid w:val="00071A0E"/>
    <w:rsid w:val="00071E0D"/>
    <w:rsid w:val="0007249C"/>
    <w:rsid w:val="00072D97"/>
    <w:rsid w:val="000733D4"/>
    <w:rsid w:val="000734AD"/>
    <w:rsid w:val="00073626"/>
    <w:rsid w:val="00073A55"/>
    <w:rsid w:val="00073C5E"/>
    <w:rsid w:val="000741D9"/>
    <w:rsid w:val="00074449"/>
    <w:rsid w:val="0007466E"/>
    <w:rsid w:val="00074AFF"/>
    <w:rsid w:val="000765CA"/>
    <w:rsid w:val="00076D4F"/>
    <w:rsid w:val="0007783A"/>
    <w:rsid w:val="00077D91"/>
    <w:rsid w:val="000800AA"/>
    <w:rsid w:val="0008057A"/>
    <w:rsid w:val="0008095E"/>
    <w:rsid w:val="00080A77"/>
    <w:rsid w:val="00081446"/>
    <w:rsid w:val="00081B44"/>
    <w:rsid w:val="00081C4C"/>
    <w:rsid w:val="00081D8B"/>
    <w:rsid w:val="000822BC"/>
    <w:rsid w:val="0008233F"/>
    <w:rsid w:val="00082775"/>
    <w:rsid w:val="0008285F"/>
    <w:rsid w:val="0008326C"/>
    <w:rsid w:val="00083BEF"/>
    <w:rsid w:val="00084964"/>
    <w:rsid w:val="00084C17"/>
    <w:rsid w:val="0008539B"/>
    <w:rsid w:val="00085AC3"/>
    <w:rsid w:val="00086753"/>
    <w:rsid w:val="00086B2B"/>
    <w:rsid w:val="0008792E"/>
    <w:rsid w:val="0009007E"/>
    <w:rsid w:val="000905EA"/>
    <w:rsid w:val="00090907"/>
    <w:rsid w:val="000909DF"/>
    <w:rsid w:val="00090A83"/>
    <w:rsid w:val="00090E40"/>
    <w:rsid w:val="000913AA"/>
    <w:rsid w:val="00092343"/>
    <w:rsid w:val="0009266F"/>
    <w:rsid w:val="00092ED0"/>
    <w:rsid w:val="000932E4"/>
    <w:rsid w:val="00093A09"/>
    <w:rsid w:val="00093F37"/>
    <w:rsid w:val="00094A21"/>
    <w:rsid w:val="00094A54"/>
    <w:rsid w:val="00094C3B"/>
    <w:rsid w:val="00094D33"/>
    <w:rsid w:val="00094EB8"/>
    <w:rsid w:val="000950CF"/>
    <w:rsid w:val="00095951"/>
    <w:rsid w:val="000959F3"/>
    <w:rsid w:val="0009602A"/>
    <w:rsid w:val="000963AD"/>
    <w:rsid w:val="000970EF"/>
    <w:rsid w:val="000976F6"/>
    <w:rsid w:val="0009785A"/>
    <w:rsid w:val="000A014C"/>
    <w:rsid w:val="000A22F7"/>
    <w:rsid w:val="000A2929"/>
    <w:rsid w:val="000A2B31"/>
    <w:rsid w:val="000A2F21"/>
    <w:rsid w:val="000A30A6"/>
    <w:rsid w:val="000A35D9"/>
    <w:rsid w:val="000A368E"/>
    <w:rsid w:val="000A454F"/>
    <w:rsid w:val="000A46D6"/>
    <w:rsid w:val="000A4C1C"/>
    <w:rsid w:val="000A4EAD"/>
    <w:rsid w:val="000A5D5D"/>
    <w:rsid w:val="000A665B"/>
    <w:rsid w:val="000A77A4"/>
    <w:rsid w:val="000A7D62"/>
    <w:rsid w:val="000B0221"/>
    <w:rsid w:val="000B1159"/>
    <w:rsid w:val="000B116D"/>
    <w:rsid w:val="000B16C9"/>
    <w:rsid w:val="000B2920"/>
    <w:rsid w:val="000B38E0"/>
    <w:rsid w:val="000B3931"/>
    <w:rsid w:val="000B3D37"/>
    <w:rsid w:val="000B461C"/>
    <w:rsid w:val="000B46E4"/>
    <w:rsid w:val="000B4933"/>
    <w:rsid w:val="000B4A21"/>
    <w:rsid w:val="000B4BE5"/>
    <w:rsid w:val="000B51F5"/>
    <w:rsid w:val="000B5EA5"/>
    <w:rsid w:val="000B7EAC"/>
    <w:rsid w:val="000C031A"/>
    <w:rsid w:val="000C038F"/>
    <w:rsid w:val="000C05B9"/>
    <w:rsid w:val="000C0B81"/>
    <w:rsid w:val="000C195B"/>
    <w:rsid w:val="000C1DF1"/>
    <w:rsid w:val="000C2403"/>
    <w:rsid w:val="000C2C9A"/>
    <w:rsid w:val="000C31B4"/>
    <w:rsid w:val="000C413B"/>
    <w:rsid w:val="000C4413"/>
    <w:rsid w:val="000C4846"/>
    <w:rsid w:val="000C48CC"/>
    <w:rsid w:val="000C4EE5"/>
    <w:rsid w:val="000C50FF"/>
    <w:rsid w:val="000C5272"/>
    <w:rsid w:val="000C5528"/>
    <w:rsid w:val="000C5DDE"/>
    <w:rsid w:val="000C68D3"/>
    <w:rsid w:val="000C6E32"/>
    <w:rsid w:val="000C74F3"/>
    <w:rsid w:val="000C7AE0"/>
    <w:rsid w:val="000D001E"/>
    <w:rsid w:val="000D0EAA"/>
    <w:rsid w:val="000D0F91"/>
    <w:rsid w:val="000D1201"/>
    <w:rsid w:val="000D1DE8"/>
    <w:rsid w:val="000D2446"/>
    <w:rsid w:val="000D2B20"/>
    <w:rsid w:val="000D4031"/>
    <w:rsid w:val="000D41F9"/>
    <w:rsid w:val="000D4874"/>
    <w:rsid w:val="000D4A36"/>
    <w:rsid w:val="000D4D90"/>
    <w:rsid w:val="000D4E76"/>
    <w:rsid w:val="000D5076"/>
    <w:rsid w:val="000D525A"/>
    <w:rsid w:val="000D56B2"/>
    <w:rsid w:val="000D59FB"/>
    <w:rsid w:val="000D5E18"/>
    <w:rsid w:val="000D601A"/>
    <w:rsid w:val="000D6179"/>
    <w:rsid w:val="000D6541"/>
    <w:rsid w:val="000D66BA"/>
    <w:rsid w:val="000D730B"/>
    <w:rsid w:val="000D7DA1"/>
    <w:rsid w:val="000D7EAA"/>
    <w:rsid w:val="000E0511"/>
    <w:rsid w:val="000E1A05"/>
    <w:rsid w:val="000E1B14"/>
    <w:rsid w:val="000E373D"/>
    <w:rsid w:val="000E38D1"/>
    <w:rsid w:val="000E4B1E"/>
    <w:rsid w:val="000E4DD9"/>
    <w:rsid w:val="000E4F5D"/>
    <w:rsid w:val="000E5561"/>
    <w:rsid w:val="000E6A43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357B"/>
    <w:rsid w:val="000F3810"/>
    <w:rsid w:val="000F3D1A"/>
    <w:rsid w:val="000F515C"/>
    <w:rsid w:val="000F5499"/>
    <w:rsid w:val="000F54D1"/>
    <w:rsid w:val="000F66E6"/>
    <w:rsid w:val="000F688B"/>
    <w:rsid w:val="000F6B2D"/>
    <w:rsid w:val="000F77D6"/>
    <w:rsid w:val="000F78A5"/>
    <w:rsid w:val="000F7E1B"/>
    <w:rsid w:val="00100010"/>
    <w:rsid w:val="001001A8"/>
    <w:rsid w:val="001008DD"/>
    <w:rsid w:val="00100AFF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07E98"/>
    <w:rsid w:val="001102AF"/>
    <w:rsid w:val="00110A43"/>
    <w:rsid w:val="00110C23"/>
    <w:rsid w:val="0011137C"/>
    <w:rsid w:val="0011182B"/>
    <w:rsid w:val="00111BC3"/>
    <w:rsid w:val="00112360"/>
    <w:rsid w:val="00112380"/>
    <w:rsid w:val="001123FC"/>
    <w:rsid w:val="00112452"/>
    <w:rsid w:val="00112D6D"/>
    <w:rsid w:val="001134BA"/>
    <w:rsid w:val="0011355E"/>
    <w:rsid w:val="001137EB"/>
    <w:rsid w:val="001147A9"/>
    <w:rsid w:val="00114B4F"/>
    <w:rsid w:val="00114E22"/>
    <w:rsid w:val="001156C8"/>
    <w:rsid w:val="001158FB"/>
    <w:rsid w:val="00115F69"/>
    <w:rsid w:val="00116951"/>
    <w:rsid w:val="00117568"/>
    <w:rsid w:val="00117BEA"/>
    <w:rsid w:val="00117D8D"/>
    <w:rsid w:val="00120D61"/>
    <w:rsid w:val="00121177"/>
    <w:rsid w:val="00121300"/>
    <w:rsid w:val="00121480"/>
    <w:rsid w:val="001217A0"/>
    <w:rsid w:val="00121F53"/>
    <w:rsid w:val="00122B21"/>
    <w:rsid w:val="00122FAD"/>
    <w:rsid w:val="001237FB"/>
    <w:rsid w:val="00123DF6"/>
    <w:rsid w:val="0012479F"/>
    <w:rsid w:val="00124FF6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6C2"/>
    <w:rsid w:val="0013286C"/>
    <w:rsid w:val="00133FDB"/>
    <w:rsid w:val="0013441A"/>
    <w:rsid w:val="00134D9B"/>
    <w:rsid w:val="00135143"/>
    <w:rsid w:val="0013573A"/>
    <w:rsid w:val="001357BC"/>
    <w:rsid w:val="001357FF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389C"/>
    <w:rsid w:val="00144E5A"/>
    <w:rsid w:val="00144E61"/>
    <w:rsid w:val="00144FDB"/>
    <w:rsid w:val="00145662"/>
    <w:rsid w:val="00145FA1"/>
    <w:rsid w:val="001464CB"/>
    <w:rsid w:val="001468A7"/>
    <w:rsid w:val="00147307"/>
    <w:rsid w:val="001504D7"/>
    <w:rsid w:val="0015058C"/>
    <w:rsid w:val="001532F7"/>
    <w:rsid w:val="0015331B"/>
    <w:rsid w:val="00153401"/>
    <w:rsid w:val="001538F0"/>
    <w:rsid w:val="00153B4C"/>
    <w:rsid w:val="00154202"/>
    <w:rsid w:val="0015487B"/>
    <w:rsid w:val="001552C3"/>
    <w:rsid w:val="0015534D"/>
    <w:rsid w:val="00156606"/>
    <w:rsid w:val="0015671A"/>
    <w:rsid w:val="001568B5"/>
    <w:rsid w:val="00156AC6"/>
    <w:rsid w:val="00156B8C"/>
    <w:rsid w:val="001570EA"/>
    <w:rsid w:val="0015725F"/>
    <w:rsid w:val="001600C5"/>
    <w:rsid w:val="00160A95"/>
    <w:rsid w:val="00160E77"/>
    <w:rsid w:val="001614D6"/>
    <w:rsid w:val="00161776"/>
    <w:rsid w:val="00161F19"/>
    <w:rsid w:val="00162366"/>
    <w:rsid w:val="00162928"/>
    <w:rsid w:val="00162CF5"/>
    <w:rsid w:val="00162F8C"/>
    <w:rsid w:val="0016303F"/>
    <w:rsid w:val="001630B4"/>
    <w:rsid w:val="00163737"/>
    <w:rsid w:val="0016445A"/>
    <w:rsid w:val="00165259"/>
    <w:rsid w:val="00165311"/>
    <w:rsid w:val="00165377"/>
    <w:rsid w:val="00166CD5"/>
    <w:rsid w:val="00167069"/>
    <w:rsid w:val="00167D38"/>
    <w:rsid w:val="00167DBE"/>
    <w:rsid w:val="001701B1"/>
    <w:rsid w:val="001703E7"/>
    <w:rsid w:val="001707E3"/>
    <w:rsid w:val="00170807"/>
    <w:rsid w:val="0017107B"/>
    <w:rsid w:val="00171150"/>
    <w:rsid w:val="001724B2"/>
    <w:rsid w:val="00172B35"/>
    <w:rsid w:val="00172F2C"/>
    <w:rsid w:val="00173185"/>
    <w:rsid w:val="001734C5"/>
    <w:rsid w:val="00173EBC"/>
    <w:rsid w:val="00174094"/>
    <w:rsid w:val="00177A55"/>
    <w:rsid w:val="00177B28"/>
    <w:rsid w:val="00180033"/>
    <w:rsid w:val="0018009E"/>
    <w:rsid w:val="001809BF"/>
    <w:rsid w:val="00182157"/>
    <w:rsid w:val="00182300"/>
    <w:rsid w:val="00182843"/>
    <w:rsid w:val="00183249"/>
    <w:rsid w:val="00183969"/>
    <w:rsid w:val="00183A9F"/>
    <w:rsid w:val="00183B5C"/>
    <w:rsid w:val="00184185"/>
    <w:rsid w:val="00184319"/>
    <w:rsid w:val="00184573"/>
    <w:rsid w:val="0018498A"/>
    <w:rsid w:val="00184F02"/>
    <w:rsid w:val="001858EF"/>
    <w:rsid w:val="00185E06"/>
    <w:rsid w:val="00185E31"/>
    <w:rsid w:val="00186057"/>
    <w:rsid w:val="001863C0"/>
    <w:rsid w:val="001868B6"/>
    <w:rsid w:val="00186B70"/>
    <w:rsid w:val="00186E92"/>
    <w:rsid w:val="001870C1"/>
    <w:rsid w:val="00187E60"/>
    <w:rsid w:val="001901D4"/>
    <w:rsid w:val="001903DA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9C0"/>
    <w:rsid w:val="00194A4B"/>
    <w:rsid w:val="0019545D"/>
    <w:rsid w:val="0019565C"/>
    <w:rsid w:val="001963F3"/>
    <w:rsid w:val="00196569"/>
    <w:rsid w:val="0019668B"/>
    <w:rsid w:val="00197586"/>
    <w:rsid w:val="00197942"/>
    <w:rsid w:val="001A0361"/>
    <w:rsid w:val="001A0931"/>
    <w:rsid w:val="001A1033"/>
    <w:rsid w:val="001A20D1"/>
    <w:rsid w:val="001A2F41"/>
    <w:rsid w:val="001A351A"/>
    <w:rsid w:val="001A3FC2"/>
    <w:rsid w:val="001A455E"/>
    <w:rsid w:val="001A4732"/>
    <w:rsid w:val="001A49E2"/>
    <w:rsid w:val="001A4D1D"/>
    <w:rsid w:val="001A54D4"/>
    <w:rsid w:val="001A57AF"/>
    <w:rsid w:val="001A5A87"/>
    <w:rsid w:val="001A5E40"/>
    <w:rsid w:val="001A6ADA"/>
    <w:rsid w:val="001A7EDB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3FBE"/>
    <w:rsid w:val="001B418F"/>
    <w:rsid w:val="001B462B"/>
    <w:rsid w:val="001B53ED"/>
    <w:rsid w:val="001B5F50"/>
    <w:rsid w:val="001B7298"/>
    <w:rsid w:val="001B733B"/>
    <w:rsid w:val="001B7393"/>
    <w:rsid w:val="001B7AEA"/>
    <w:rsid w:val="001C0595"/>
    <w:rsid w:val="001C08DB"/>
    <w:rsid w:val="001C2FCE"/>
    <w:rsid w:val="001C3F7C"/>
    <w:rsid w:val="001C3FB5"/>
    <w:rsid w:val="001C4367"/>
    <w:rsid w:val="001C4514"/>
    <w:rsid w:val="001C451D"/>
    <w:rsid w:val="001C4622"/>
    <w:rsid w:val="001C5208"/>
    <w:rsid w:val="001C5323"/>
    <w:rsid w:val="001C67D7"/>
    <w:rsid w:val="001C6EA2"/>
    <w:rsid w:val="001D0027"/>
    <w:rsid w:val="001D091F"/>
    <w:rsid w:val="001D09E1"/>
    <w:rsid w:val="001D0E87"/>
    <w:rsid w:val="001D1393"/>
    <w:rsid w:val="001D14AC"/>
    <w:rsid w:val="001D1584"/>
    <w:rsid w:val="001D260B"/>
    <w:rsid w:val="001D3635"/>
    <w:rsid w:val="001D4E62"/>
    <w:rsid w:val="001D53A3"/>
    <w:rsid w:val="001D60D1"/>
    <w:rsid w:val="001D6F51"/>
    <w:rsid w:val="001D6FC5"/>
    <w:rsid w:val="001D7344"/>
    <w:rsid w:val="001D76FC"/>
    <w:rsid w:val="001D78D2"/>
    <w:rsid w:val="001D79CA"/>
    <w:rsid w:val="001D7F9F"/>
    <w:rsid w:val="001E0239"/>
    <w:rsid w:val="001E0EEC"/>
    <w:rsid w:val="001E0F25"/>
    <w:rsid w:val="001E1471"/>
    <w:rsid w:val="001E1644"/>
    <w:rsid w:val="001E16E2"/>
    <w:rsid w:val="001E27BD"/>
    <w:rsid w:val="001E3902"/>
    <w:rsid w:val="001E39B6"/>
    <w:rsid w:val="001E3EEE"/>
    <w:rsid w:val="001E4871"/>
    <w:rsid w:val="001E5D52"/>
    <w:rsid w:val="001E616B"/>
    <w:rsid w:val="001E645F"/>
    <w:rsid w:val="001E6B5D"/>
    <w:rsid w:val="001E6E95"/>
    <w:rsid w:val="001E7DEA"/>
    <w:rsid w:val="001F01FF"/>
    <w:rsid w:val="001F04E8"/>
    <w:rsid w:val="001F051F"/>
    <w:rsid w:val="001F052B"/>
    <w:rsid w:val="001F19F5"/>
    <w:rsid w:val="001F1ECB"/>
    <w:rsid w:val="001F2DD5"/>
    <w:rsid w:val="001F32F4"/>
    <w:rsid w:val="001F368B"/>
    <w:rsid w:val="001F3D15"/>
    <w:rsid w:val="001F4395"/>
    <w:rsid w:val="001F472C"/>
    <w:rsid w:val="001F49DF"/>
    <w:rsid w:val="001F4C86"/>
    <w:rsid w:val="001F555D"/>
    <w:rsid w:val="001F6288"/>
    <w:rsid w:val="001F652A"/>
    <w:rsid w:val="001F6B3B"/>
    <w:rsid w:val="001F6C0B"/>
    <w:rsid w:val="001F77B5"/>
    <w:rsid w:val="001F792C"/>
    <w:rsid w:val="00200BA4"/>
    <w:rsid w:val="00201BC0"/>
    <w:rsid w:val="00202129"/>
    <w:rsid w:val="002026C0"/>
    <w:rsid w:val="0020278B"/>
    <w:rsid w:val="002038E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1CE"/>
    <w:rsid w:val="00211545"/>
    <w:rsid w:val="00211DD1"/>
    <w:rsid w:val="00212192"/>
    <w:rsid w:val="00212B56"/>
    <w:rsid w:val="002133D2"/>
    <w:rsid w:val="002145E2"/>
    <w:rsid w:val="002147B2"/>
    <w:rsid w:val="00214CBB"/>
    <w:rsid w:val="00214E18"/>
    <w:rsid w:val="00215A18"/>
    <w:rsid w:val="00216361"/>
    <w:rsid w:val="00216AAA"/>
    <w:rsid w:val="00217870"/>
    <w:rsid w:val="00217A69"/>
    <w:rsid w:val="00217AD3"/>
    <w:rsid w:val="002203BF"/>
    <w:rsid w:val="0022060F"/>
    <w:rsid w:val="00220737"/>
    <w:rsid w:val="002209A7"/>
    <w:rsid w:val="0022118F"/>
    <w:rsid w:val="00221B83"/>
    <w:rsid w:val="00221D3A"/>
    <w:rsid w:val="00221DF3"/>
    <w:rsid w:val="002231CD"/>
    <w:rsid w:val="002234E9"/>
    <w:rsid w:val="00223F87"/>
    <w:rsid w:val="00224065"/>
    <w:rsid w:val="00224256"/>
    <w:rsid w:val="002248D0"/>
    <w:rsid w:val="00224D69"/>
    <w:rsid w:val="0022527D"/>
    <w:rsid w:val="00225612"/>
    <w:rsid w:val="00225685"/>
    <w:rsid w:val="002303B4"/>
    <w:rsid w:val="002311DC"/>
    <w:rsid w:val="0023139A"/>
    <w:rsid w:val="002320BF"/>
    <w:rsid w:val="00232979"/>
    <w:rsid w:val="00233A32"/>
    <w:rsid w:val="00233DD4"/>
    <w:rsid w:val="00234312"/>
    <w:rsid w:val="0023439A"/>
    <w:rsid w:val="002344B4"/>
    <w:rsid w:val="00234744"/>
    <w:rsid w:val="00234CE2"/>
    <w:rsid w:val="00235152"/>
    <w:rsid w:val="00235287"/>
    <w:rsid w:val="00235298"/>
    <w:rsid w:val="00236258"/>
    <w:rsid w:val="0023634E"/>
    <w:rsid w:val="00236F8A"/>
    <w:rsid w:val="00237527"/>
    <w:rsid w:val="00237FD1"/>
    <w:rsid w:val="0024071E"/>
    <w:rsid w:val="0024179A"/>
    <w:rsid w:val="002424B0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314"/>
    <w:rsid w:val="0024596A"/>
    <w:rsid w:val="00245B5F"/>
    <w:rsid w:val="00245F42"/>
    <w:rsid w:val="002462BD"/>
    <w:rsid w:val="00246BE9"/>
    <w:rsid w:val="00247413"/>
    <w:rsid w:val="002478AE"/>
    <w:rsid w:val="00247C85"/>
    <w:rsid w:val="00247D71"/>
    <w:rsid w:val="00250A6F"/>
    <w:rsid w:val="00250CB2"/>
    <w:rsid w:val="00250FAC"/>
    <w:rsid w:val="00251449"/>
    <w:rsid w:val="00252766"/>
    <w:rsid w:val="0025276F"/>
    <w:rsid w:val="00252937"/>
    <w:rsid w:val="00252D13"/>
    <w:rsid w:val="0025301E"/>
    <w:rsid w:val="00253C1D"/>
    <w:rsid w:val="0025516E"/>
    <w:rsid w:val="00255331"/>
    <w:rsid w:val="00255A85"/>
    <w:rsid w:val="00255E79"/>
    <w:rsid w:val="002564EE"/>
    <w:rsid w:val="002566B9"/>
    <w:rsid w:val="0025702D"/>
    <w:rsid w:val="0025708D"/>
    <w:rsid w:val="00257C33"/>
    <w:rsid w:val="00257FBD"/>
    <w:rsid w:val="00260244"/>
    <w:rsid w:val="00260690"/>
    <w:rsid w:val="0026121B"/>
    <w:rsid w:val="00261307"/>
    <w:rsid w:val="00261ACB"/>
    <w:rsid w:val="00261ED4"/>
    <w:rsid w:val="0026226F"/>
    <w:rsid w:val="00262739"/>
    <w:rsid w:val="002628C3"/>
    <w:rsid w:val="00262D80"/>
    <w:rsid w:val="00263044"/>
    <w:rsid w:val="002636B0"/>
    <w:rsid w:val="002638AE"/>
    <w:rsid w:val="00263BAC"/>
    <w:rsid w:val="002640B1"/>
    <w:rsid w:val="002640E5"/>
    <w:rsid w:val="0026434A"/>
    <w:rsid w:val="002648A3"/>
    <w:rsid w:val="00264A80"/>
    <w:rsid w:val="00264BA6"/>
    <w:rsid w:val="00264FF2"/>
    <w:rsid w:val="00264FFE"/>
    <w:rsid w:val="00265994"/>
    <w:rsid w:val="00265DB0"/>
    <w:rsid w:val="002673C9"/>
    <w:rsid w:val="002673E6"/>
    <w:rsid w:val="00267CA1"/>
    <w:rsid w:val="00270A68"/>
    <w:rsid w:val="00270FAE"/>
    <w:rsid w:val="002718AE"/>
    <w:rsid w:val="00271FA2"/>
    <w:rsid w:val="00272576"/>
    <w:rsid w:val="002729BC"/>
    <w:rsid w:val="00272A26"/>
    <w:rsid w:val="00272FDF"/>
    <w:rsid w:val="002736C8"/>
    <w:rsid w:val="00274489"/>
    <w:rsid w:val="002747CF"/>
    <w:rsid w:val="002747DB"/>
    <w:rsid w:val="00274813"/>
    <w:rsid w:val="00274BC3"/>
    <w:rsid w:val="00274CFD"/>
    <w:rsid w:val="00275200"/>
    <w:rsid w:val="002752D3"/>
    <w:rsid w:val="00275C22"/>
    <w:rsid w:val="002776D2"/>
    <w:rsid w:val="00277BBE"/>
    <w:rsid w:val="00277F69"/>
    <w:rsid w:val="00280510"/>
    <w:rsid w:val="00281046"/>
    <w:rsid w:val="00282623"/>
    <w:rsid w:val="002829EE"/>
    <w:rsid w:val="00282B87"/>
    <w:rsid w:val="00282B8E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583F"/>
    <w:rsid w:val="00285D12"/>
    <w:rsid w:val="002861C9"/>
    <w:rsid w:val="00286AF8"/>
    <w:rsid w:val="00290F5F"/>
    <w:rsid w:val="0029124F"/>
    <w:rsid w:val="00291D6C"/>
    <w:rsid w:val="00292269"/>
    <w:rsid w:val="002926B0"/>
    <w:rsid w:val="00293611"/>
    <w:rsid w:val="002940A2"/>
    <w:rsid w:val="002945B9"/>
    <w:rsid w:val="00294AC3"/>
    <w:rsid w:val="00295360"/>
    <w:rsid w:val="0029591B"/>
    <w:rsid w:val="00296781"/>
    <w:rsid w:val="00296AE5"/>
    <w:rsid w:val="00296B8B"/>
    <w:rsid w:val="00297307"/>
    <w:rsid w:val="002A0136"/>
    <w:rsid w:val="002A09AE"/>
    <w:rsid w:val="002A0A39"/>
    <w:rsid w:val="002A0C92"/>
    <w:rsid w:val="002A0F4E"/>
    <w:rsid w:val="002A1218"/>
    <w:rsid w:val="002A1960"/>
    <w:rsid w:val="002A1E37"/>
    <w:rsid w:val="002A2560"/>
    <w:rsid w:val="002A2BC4"/>
    <w:rsid w:val="002A2E42"/>
    <w:rsid w:val="002A318E"/>
    <w:rsid w:val="002A3433"/>
    <w:rsid w:val="002A38E0"/>
    <w:rsid w:val="002A496E"/>
    <w:rsid w:val="002A4C78"/>
    <w:rsid w:val="002A4D43"/>
    <w:rsid w:val="002A4F1C"/>
    <w:rsid w:val="002A4F4E"/>
    <w:rsid w:val="002A56B0"/>
    <w:rsid w:val="002A56D0"/>
    <w:rsid w:val="002A5A3E"/>
    <w:rsid w:val="002A5F8C"/>
    <w:rsid w:val="002A6741"/>
    <w:rsid w:val="002A6BCA"/>
    <w:rsid w:val="002A7A33"/>
    <w:rsid w:val="002B106C"/>
    <w:rsid w:val="002B13CE"/>
    <w:rsid w:val="002B1E25"/>
    <w:rsid w:val="002B1FB0"/>
    <w:rsid w:val="002B2123"/>
    <w:rsid w:val="002B287E"/>
    <w:rsid w:val="002B2C67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0FA"/>
    <w:rsid w:val="002C24AE"/>
    <w:rsid w:val="002C2EE3"/>
    <w:rsid w:val="002C2F6D"/>
    <w:rsid w:val="002C301F"/>
    <w:rsid w:val="002C312A"/>
    <w:rsid w:val="002C4723"/>
    <w:rsid w:val="002C4D0C"/>
    <w:rsid w:val="002C7241"/>
    <w:rsid w:val="002C73A7"/>
    <w:rsid w:val="002C7B80"/>
    <w:rsid w:val="002C7CAD"/>
    <w:rsid w:val="002C7FD0"/>
    <w:rsid w:val="002D032B"/>
    <w:rsid w:val="002D038F"/>
    <w:rsid w:val="002D03F2"/>
    <w:rsid w:val="002D0CB0"/>
    <w:rsid w:val="002D0F4E"/>
    <w:rsid w:val="002D13CE"/>
    <w:rsid w:val="002D2836"/>
    <w:rsid w:val="002D2A04"/>
    <w:rsid w:val="002D33BF"/>
    <w:rsid w:val="002D3E33"/>
    <w:rsid w:val="002D463B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CAA"/>
    <w:rsid w:val="002E4D7A"/>
    <w:rsid w:val="002E5042"/>
    <w:rsid w:val="002E5265"/>
    <w:rsid w:val="002E6AC7"/>
    <w:rsid w:val="002E703D"/>
    <w:rsid w:val="002E7686"/>
    <w:rsid w:val="002E7725"/>
    <w:rsid w:val="002E78D9"/>
    <w:rsid w:val="002E7A16"/>
    <w:rsid w:val="002F081D"/>
    <w:rsid w:val="002F161C"/>
    <w:rsid w:val="002F2B15"/>
    <w:rsid w:val="002F352A"/>
    <w:rsid w:val="002F362E"/>
    <w:rsid w:val="002F3A89"/>
    <w:rsid w:val="002F3B6E"/>
    <w:rsid w:val="002F4052"/>
    <w:rsid w:val="002F45A4"/>
    <w:rsid w:val="002F4CB7"/>
    <w:rsid w:val="002F4CE1"/>
    <w:rsid w:val="002F4F8B"/>
    <w:rsid w:val="002F61F1"/>
    <w:rsid w:val="002F6394"/>
    <w:rsid w:val="002F6565"/>
    <w:rsid w:val="002F6CB5"/>
    <w:rsid w:val="002F6DF8"/>
    <w:rsid w:val="002F7295"/>
    <w:rsid w:val="002F7DEA"/>
    <w:rsid w:val="00300219"/>
    <w:rsid w:val="00300A06"/>
    <w:rsid w:val="00300FBD"/>
    <w:rsid w:val="0030104D"/>
    <w:rsid w:val="003013A0"/>
    <w:rsid w:val="00301FCE"/>
    <w:rsid w:val="0030206A"/>
    <w:rsid w:val="0030232A"/>
    <w:rsid w:val="003027E7"/>
    <w:rsid w:val="003030D8"/>
    <w:rsid w:val="003038F5"/>
    <w:rsid w:val="00304CF4"/>
    <w:rsid w:val="00304E72"/>
    <w:rsid w:val="003050F3"/>
    <w:rsid w:val="00305EC5"/>
    <w:rsid w:val="003066C3"/>
    <w:rsid w:val="00306E92"/>
    <w:rsid w:val="00306F37"/>
    <w:rsid w:val="00307600"/>
    <w:rsid w:val="00307A3D"/>
    <w:rsid w:val="00307C60"/>
    <w:rsid w:val="00310452"/>
    <w:rsid w:val="0031060A"/>
    <w:rsid w:val="00310723"/>
    <w:rsid w:val="00310F65"/>
    <w:rsid w:val="0031115A"/>
    <w:rsid w:val="003113C9"/>
    <w:rsid w:val="003116F9"/>
    <w:rsid w:val="00311FAC"/>
    <w:rsid w:val="0031247E"/>
    <w:rsid w:val="003124A1"/>
    <w:rsid w:val="003125EC"/>
    <w:rsid w:val="00313598"/>
    <w:rsid w:val="0031395C"/>
    <w:rsid w:val="00313B68"/>
    <w:rsid w:val="00313E70"/>
    <w:rsid w:val="00314D74"/>
    <w:rsid w:val="00316692"/>
    <w:rsid w:val="0031700E"/>
    <w:rsid w:val="0031724D"/>
    <w:rsid w:val="003173EB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50F"/>
    <w:rsid w:val="00324CE2"/>
    <w:rsid w:val="0032597E"/>
    <w:rsid w:val="00325C8B"/>
    <w:rsid w:val="003263A3"/>
    <w:rsid w:val="00326427"/>
    <w:rsid w:val="00330590"/>
    <w:rsid w:val="003315F7"/>
    <w:rsid w:val="00331675"/>
    <w:rsid w:val="00331F1F"/>
    <w:rsid w:val="003320A4"/>
    <w:rsid w:val="003321D4"/>
    <w:rsid w:val="00332559"/>
    <w:rsid w:val="003328FB"/>
    <w:rsid w:val="00332D04"/>
    <w:rsid w:val="0033371B"/>
    <w:rsid w:val="00333AA7"/>
    <w:rsid w:val="00334723"/>
    <w:rsid w:val="00334BDE"/>
    <w:rsid w:val="0033590E"/>
    <w:rsid w:val="00335FC1"/>
    <w:rsid w:val="00336049"/>
    <w:rsid w:val="003361A0"/>
    <w:rsid w:val="003364FE"/>
    <w:rsid w:val="00336537"/>
    <w:rsid w:val="00336AB8"/>
    <w:rsid w:val="00336DFC"/>
    <w:rsid w:val="00336FF0"/>
    <w:rsid w:val="00337061"/>
    <w:rsid w:val="00337241"/>
    <w:rsid w:val="003372F6"/>
    <w:rsid w:val="0033738F"/>
    <w:rsid w:val="003379FC"/>
    <w:rsid w:val="003400C7"/>
    <w:rsid w:val="00340636"/>
    <w:rsid w:val="00341193"/>
    <w:rsid w:val="0034155C"/>
    <w:rsid w:val="00341C3A"/>
    <w:rsid w:val="00341EED"/>
    <w:rsid w:val="00342AC3"/>
    <w:rsid w:val="003433CD"/>
    <w:rsid w:val="00343965"/>
    <w:rsid w:val="00343B04"/>
    <w:rsid w:val="003443B6"/>
    <w:rsid w:val="003446E3"/>
    <w:rsid w:val="00345A2B"/>
    <w:rsid w:val="00345FE3"/>
    <w:rsid w:val="003460C5"/>
    <w:rsid w:val="003460DF"/>
    <w:rsid w:val="00346199"/>
    <w:rsid w:val="00346784"/>
    <w:rsid w:val="003470FE"/>
    <w:rsid w:val="00347B97"/>
    <w:rsid w:val="00347D5A"/>
    <w:rsid w:val="00350CBF"/>
    <w:rsid w:val="00351158"/>
    <w:rsid w:val="00351578"/>
    <w:rsid w:val="00351C42"/>
    <w:rsid w:val="00351C6E"/>
    <w:rsid w:val="00352166"/>
    <w:rsid w:val="00352CF2"/>
    <w:rsid w:val="00353568"/>
    <w:rsid w:val="00353A27"/>
    <w:rsid w:val="00353CF6"/>
    <w:rsid w:val="00353E91"/>
    <w:rsid w:val="00353FAF"/>
    <w:rsid w:val="00353FDD"/>
    <w:rsid w:val="00354060"/>
    <w:rsid w:val="003543A1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3C0"/>
    <w:rsid w:val="0035771D"/>
    <w:rsid w:val="0036060B"/>
    <w:rsid w:val="00360904"/>
    <w:rsid w:val="00360ADD"/>
    <w:rsid w:val="00360ADF"/>
    <w:rsid w:val="00360C24"/>
    <w:rsid w:val="00360C3B"/>
    <w:rsid w:val="0036155F"/>
    <w:rsid w:val="00361781"/>
    <w:rsid w:val="003619E2"/>
    <w:rsid w:val="00362441"/>
    <w:rsid w:val="0036255F"/>
    <w:rsid w:val="0036343D"/>
    <w:rsid w:val="00363AF5"/>
    <w:rsid w:val="00363DB2"/>
    <w:rsid w:val="00364009"/>
    <w:rsid w:val="003643C4"/>
    <w:rsid w:val="0036457A"/>
    <w:rsid w:val="003657A0"/>
    <w:rsid w:val="0036640B"/>
    <w:rsid w:val="0036657E"/>
    <w:rsid w:val="00366D61"/>
    <w:rsid w:val="00366DB4"/>
    <w:rsid w:val="00366E95"/>
    <w:rsid w:val="003670D3"/>
    <w:rsid w:val="00367176"/>
    <w:rsid w:val="00367BE1"/>
    <w:rsid w:val="003703B9"/>
    <w:rsid w:val="00370D44"/>
    <w:rsid w:val="00370FA3"/>
    <w:rsid w:val="00370FDA"/>
    <w:rsid w:val="00371512"/>
    <w:rsid w:val="00372708"/>
    <w:rsid w:val="00373353"/>
    <w:rsid w:val="003738A6"/>
    <w:rsid w:val="00375586"/>
    <w:rsid w:val="00375EBF"/>
    <w:rsid w:val="00375EDC"/>
    <w:rsid w:val="00375F7A"/>
    <w:rsid w:val="00375F96"/>
    <w:rsid w:val="003760B0"/>
    <w:rsid w:val="00376115"/>
    <w:rsid w:val="00376576"/>
    <w:rsid w:val="00376F8D"/>
    <w:rsid w:val="003770B3"/>
    <w:rsid w:val="0037724A"/>
    <w:rsid w:val="003774FD"/>
    <w:rsid w:val="00377CFE"/>
    <w:rsid w:val="00377E95"/>
    <w:rsid w:val="00381079"/>
    <w:rsid w:val="003824B3"/>
    <w:rsid w:val="003834FE"/>
    <w:rsid w:val="0038450B"/>
    <w:rsid w:val="003850F5"/>
    <w:rsid w:val="0038516F"/>
    <w:rsid w:val="00385529"/>
    <w:rsid w:val="0038583A"/>
    <w:rsid w:val="00386BCE"/>
    <w:rsid w:val="00387CC1"/>
    <w:rsid w:val="00387EFD"/>
    <w:rsid w:val="003929E5"/>
    <w:rsid w:val="0039338A"/>
    <w:rsid w:val="003950C5"/>
    <w:rsid w:val="00395670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E9"/>
    <w:rsid w:val="003A0F0B"/>
    <w:rsid w:val="003A0F2D"/>
    <w:rsid w:val="003A1B20"/>
    <w:rsid w:val="003A283E"/>
    <w:rsid w:val="003A2929"/>
    <w:rsid w:val="003A2C82"/>
    <w:rsid w:val="003A30F6"/>
    <w:rsid w:val="003A346B"/>
    <w:rsid w:val="003A3543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98"/>
    <w:rsid w:val="003A6D04"/>
    <w:rsid w:val="003A710D"/>
    <w:rsid w:val="003B0918"/>
    <w:rsid w:val="003B0BDB"/>
    <w:rsid w:val="003B0C19"/>
    <w:rsid w:val="003B0E7F"/>
    <w:rsid w:val="003B1258"/>
    <w:rsid w:val="003B1CF4"/>
    <w:rsid w:val="003B24B0"/>
    <w:rsid w:val="003B272F"/>
    <w:rsid w:val="003B3836"/>
    <w:rsid w:val="003B440C"/>
    <w:rsid w:val="003B4935"/>
    <w:rsid w:val="003B496A"/>
    <w:rsid w:val="003B4E86"/>
    <w:rsid w:val="003B4E8B"/>
    <w:rsid w:val="003B4FAD"/>
    <w:rsid w:val="003B51D1"/>
    <w:rsid w:val="003B6071"/>
    <w:rsid w:val="003B6DDC"/>
    <w:rsid w:val="003B7390"/>
    <w:rsid w:val="003C0801"/>
    <w:rsid w:val="003C0902"/>
    <w:rsid w:val="003C0D2C"/>
    <w:rsid w:val="003C12CB"/>
    <w:rsid w:val="003C1CBD"/>
    <w:rsid w:val="003C2D90"/>
    <w:rsid w:val="003C3387"/>
    <w:rsid w:val="003C389A"/>
    <w:rsid w:val="003C3AB1"/>
    <w:rsid w:val="003C4602"/>
    <w:rsid w:val="003C4F47"/>
    <w:rsid w:val="003C4FCF"/>
    <w:rsid w:val="003C787B"/>
    <w:rsid w:val="003C78E4"/>
    <w:rsid w:val="003C7980"/>
    <w:rsid w:val="003C79A4"/>
    <w:rsid w:val="003D0064"/>
    <w:rsid w:val="003D0835"/>
    <w:rsid w:val="003D11AB"/>
    <w:rsid w:val="003D1C38"/>
    <w:rsid w:val="003D1CC6"/>
    <w:rsid w:val="003D2102"/>
    <w:rsid w:val="003D25C2"/>
    <w:rsid w:val="003D2657"/>
    <w:rsid w:val="003D2D11"/>
    <w:rsid w:val="003D3322"/>
    <w:rsid w:val="003D33CE"/>
    <w:rsid w:val="003D4BC3"/>
    <w:rsid w:val="003D4D1E"/>
    <w:rsid w:val="003D504E"/>
    <w:rsid w:val="003D6611"/>
    <w:rsid w:val="003D67CA"/>
    <w:rsid w:val="003D6F2B"/>
    <w:rsid w:val="003D7720"/>
    <w:rsid w:val="003D7AE5"/>
    <w:rsid w:val="003D7D5B"/>
    <w:rsid w:val="003D7E59"/>
    <w:rsid w:val="003E127C"/>
    <w:rsid w:val="003E1523"/>
    <w:rsid w:val="003E15C4"/>
    <w:rsid w:val="003E1603"/>
    <w:rsid w:val="003E1665"/>
    <w:rsid w:val="003E1DE7"/>
    <w:rsid w:val="003E21DC"/>
    <w:rsid w:val="003E3BB9"/>
    <w:rsid w:val="003E421E"/>
    <w:rsid w:val="003E426F"/>
    <w:rsid w:val="003E5329"/>
    <w:rsid w:val="003E5AE8"/>
    <w:rsid w:val="003E65A3"/>
    <w:rsid w:val="003E6752"/>
    <w:rsid w:val="003E6FFA"/>
    <w:rsid w:val="003E7956"/>
    <w:rsid w:val="003E7CA6"/>
    <w:rsid w:val="003F0220"/>
    <w:rsid w:val="003F198C"/>
    <w:rsid w:val="003F1C55"/>
    <w:rsid w:val="003F21A1"/>
    <w:rsid w:val="003F26A5"/>
    <w:rsid w:val="003F2CB1"/>
    <w:rsid w:val="003F322E"/>
    <w:rsid w:val="003F44DC"/>
    <w:rsid w:val="003F49A9"/>
    <w:rsid w:val="003F4A62"/>
    <w:rsid w:val="003F570F"/>
    <w:rsid w:val="003F5A5D"/>
    <w:rsid w:val="003F5A5F"/>
    <w:rsid w:val="003F6756"/>
    <w:rsid w:val="003F737F"/>
    <w:rsid w:val="004004B7"/>
    <w:rsid w:val="004014CA"/>
    <w:rsid w:val="00401907"/>
    <w:rsid w:val="0040268F"/>
    <w:rsid w:val="0040282B"/>
    <w:rsid w:val="00403518"/>
    <w:rsid w:val="004047FC"/>
    <w:rsid w:val="00404C25"/>
    <w:rsid w:val="00404C69"/>
    <w:rsid w:val="00405DD9"/>
    <w:rsid w:val="00406AE7"/>
    <w:rsid w:val="00406B74"/>
    <w:rsid w:val="00407ED3"/>
    <w:rsid w:val="00410490"/>
    <w:rsid w:val="004107A1"/>
    <w:rsid w:val="00411327"/>
    <w:rsid w:val="004116C0"/>
    <w:rsid w:val="004123DB"/>
    <w:rsid w:val="0041477D"/>
    <w:rsid w:val="00414BF9"/>
    <w:rsid w:val="0041546E"/>
    <w:rsid w:val="00415684"/>
    <w:rsid w:val="004159F2"/>
    <w:rsid w:val="00415D2A"/>
    <w:rsid w:val="00416432"/>
    <w:rsid w:val="004165DD"/>
    <w:rsid w:val="00416AAA"/>
    <w:rsid w:val="00416BB6"/>
    <w:rsid w:val="00420592"/>
    <w:rsid w:val="00420ABA"/>
    <w:rsid w:val="0042118A"/>
    <w:rsid w:val="004214FF"/>
    <w:rsid w:val="004215F9"/>
    <w:rsid w:val="00421B9B"/>
    <w:rsid w:val="00422C3E"/>
    <w:rsid w:val="00424482"/>
    <w:rsid w:val="0042481F"/>
    <w:rsid w:val="0042532E"/>
    <w:rsid w:val="00425360"/>
    <w:rsid w:val="004255DA"/>
    <w:rsid w:val="004255DD"/>
    <w:rsid w:val="004257D0"/>
    <w:rsid w:val="00425C6F"/>
    <w:rsid w:val="00426405"/>
    <w:rsid w:val="0042656B"/>
    <w:rsid w:val="0042702E"/>
    <w:rsid w:val="00427B01"/>
    <w:rsid w:val="00427B35"/>
    <w:rsid w:val="00430673"/>
    <w:rsid w:val="00431106"/>
    <w:rsid w:val="004311CD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0"/>
    <w:rsid w:val="004344EB"/>
    <w:rsid w:val="00434D84"/>
    <w:rsid w:val="0043538E"/>
    <w:rsid w:val="004357FF"/>
    <w:rsid w:val="00436E2A"/>
    <w:rsid w:val="00437886"/>
    <w:rsid w:val="004404C2"/>
    <w:rsid w:val="00440BF1"/>
    <w:rsid w:val="004411B6"/>
    <w:rsid w:val="00441346"/>
    <w:rsid w:val="004416A8"/>
    <w:rsid w:val="004417F5"/>
    <w:rsid w:val="004423A7"/>
    <w:rsid w:val="00442E07"/>
    <w:rsid w:val="00443294"/>
    <w:rsid w:val="004435D2"/>
    <w:rsid w:val="00443F13"/>
    <w:rsid w:val="00444C3E"/>
    <w:rsid w:val="00444F81"/>
    <w:rsid w:val="004463E7"/>
    <w:rsid w:val="00446502"/>
    <w:rsid w:val="00446741"/>
    <w:rsid w:val="00446CD7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98E"/>
    <w:rsid w:val="00456086"/>
    <w:rsid w:val="00456BD5"/>
    <w:rsid w:val="00457DEA"/>
    <w:rsid w:val="0046048E"/>
    <w:rsid w:val="00460EA8"/>
    <w:rsid w:val="004611D0"/>
    <w:rsid w:val="00461C67"/>
    <w:rsid w:val="00461D14"/>
    <w:rsid w:val="00461DAA"/>
    <w:rsid w:val="00461DB7"/>
    <w:rsid w:val="00462084"/>
    <w:rsid w:val="00462A56"/>
    <w:rsid w:val="004634F9"/>
    <w:rsid w:val="0046642F"/>
    <w:rsid w:val="00466B3B"/>
    <w:rsid w:val="004672E3"/>
    <w:rsid w:val="00467518"/>
    <w:rsid w:val="00467912"/>
    <w:rsid w:val="00467A92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31D7"/>
    <w:rsid w:val="0047378E"/>
    <w:rsid w:val="0047579A"/>
    <w:rsid w:val="00475832"/>
    <w:rsid w:val="0047598D"/>
    <w:rsid w:val="00475D5D"/>
    <w:rsid w:val="004771D2"/>
    <w:rsid w:val="00477D9B"/>
    <w:rsid w:val="00480171"/>
    <w:rsid w:val="00480414"/>
    <w:rsid w:val="004808E4"/>
    <w:rsid w:val="00480D2F"/>
    <w:rsid w:val="00481B3C"/>
    <w:rsid w:val="00482DAB"/>
    <w:rsid w:val="00482E23"/>
    <w:rsid w:val="00482EC1"/>
    <w:rsid w:val="0048338A"/>
    <w:rsid w:val="00483C77"/>
    <w:rsid w:val="00483E78"/>
    <w:rsid w:val="004840E0"/>
    <w:rsid w:val="00484669"/>
    <w:rsid w:val="004851E6"/>
    <w:rsid w:val="00485311"/>
    <w:rsid w:val="004861DE"/>
    <w:rsid w:val="0048649A"/>
    <w:rsid w:val="00490006"/>
    <w:rsid w:val="0049060F"/>
    <w:rsid w:val="00490A5E"/>
    <w:rsid w:val="00490FC1"/>
    <w:rsid w:val="00491F6F"/>
    <w:rsid w:val="00493035"/>
    <w:rsid w:val="00493E0C"/>
    <w:rsid w:val="004940D6"/>
    <w:rsid w:val="00496406"/>
    <w:rsid w:val="0049641B"/>
    <w:rsid w:val="00496DD7"/>
    <w:rsid w:val="00497185"/>
    <w:rsid w:val="004977BF"/>
    <w:rsid w:val="004A0524"/>
    <w:rsid w:val="004A0552"/>
    <w:rsid w:val="004A068D"/>
    <w:rsid w:val="004A06E5"/>
    <w:rsid w:val="004A1024"/>
    <w:rsid w:val="004A1672"/>
    <w:rsid w:val="004A1686"/>
    <w:rsid w:val="004A1AF8"/>
    <w:rsid w:val="004A2091"/>
    <w:rsid w:val="004A2147"/>
    <w:rsid w:val="004A236B"/>
    <w:rsid w:val="004A269E"/>
    <w:rsid w:val="004A2CC6"/>
    <w:rsid w:val="004A2E96"/>
    <w:rsid w:val="004A324A"/>
    <w:rsid w:val="004A327E"/>
    <w:rsid w:val="004A3346"/>
    <w:rsid w:val="004A43A7"/>
    <w:rsid w:val="004A47E4"/>
    <w:rsid w:val="004A48D7"/>
    <w:rsid w:val="004A4BFC"/>
    <w:rsid w:val="004A5D50"/>
    <w:rsid w:val="004A6A57"/>
    <w:rsid w:val="004A76DE"/>
    <w:rsid w:val="004A7C7E"/>
    <w:rsid w:val="004B028B"/>
    <w:rsid w:val="004B052E"/>
    <w:rsid w:val="004B08FD"/>
    <w:rsid w:val="004B0A0D"/>
    <w:rsid w:val="004B0CFC"/>
    <w:rsid w:val="004B0EBB"/>
    <w:rsid w:val="004B11F0"/>
    <w:rsid w:val="004B1AE6"/>
    <w:rsid w:val="004B22B8"/>
    <w:rsid w:val="004B264B"/>
    <w:rsid w:val="004B2684"/>
    <w:rsid w:val="004B2921"/>
    <w:rsid w:val="004B3C9C"/>
    <w:rsid w:val="004B44BE"/>
    <w:rsid w:val="004B4D2B"/>
    <w:rsid w:val="004B4DE7"/>
    <w:rsid w:val="004B51A5"/>
    <w:rsid w:val="004B52B5"/>
    <w:rsid w:val="004B5A2A"/>
    <w:rsid w:val="004B5BB8"/>
    <w:rsid w:val="004B61D5"/>
    <w:rsid w:val="004B6453"/>
    <w:rsid w:val="004B65D0"/>
    <w:rsid w:val="004B6605"/>
    <w:rsid w:val="004B6B26"/>
    <w:rsid w:val="004B75C3"/>
    <w:rsid w:val="004C02CB"/>
    <w:rsid w:val="004C0424"/>
    <w:rsid w:val="004C12AE"/>
    <w:rsid w:val="004C135C"/>
    <w:rsid w:val="004C1A5A"/>
    <w:rsid w:val="004C245B"/>
    <w:rsid w:val="004C24FF"/>
    <w:rsid w:val="004C2F4C"/>
    <w:rsid w:val="004C3442"/>
    <w:rsid w:val="004C39D4"/>
    <w:rsid w:val="004C4101"/>
    <w:rsid w:val="004C431C"/>
    <w:rsid w:val="004C4339"/>
    <w:rsid w:val="004C51D5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A63"/>
    <w:rsid w:val="004C7B5B"/>
    <w:rsid w:val="004D028E"/>
    <w:rsid w:val="004D099A"/>
    <w:rsid w:val="004D1318"/>
    <w:rsid w:val="004D147C"/>
    <w:rsid w:val="004D1F09"/>
    <w:rsid w:val="004D238B"/>
    <w:rsid w:val="004D2B04"/>
    <w:rsid w:val="004D2F15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7EC"/>
    <w:rsid w:val="004D7A23"/>
    <w:rsid w:val="004D7C3A"/>
    <w:rsid w:val="004E0710"/>
    <w:rsid w:val="004E096B"/>
    <w:rsid w:val="004E0CC4"/>
    <w:rsid w:val="004E2AC7"/>
    <w:rsid w:val="004E2C44"/>
    <w:rsid w:val="004E2FA6"/>
    <w:rsid w:val="004E33C7"/>
    <w:rsid w:val="004E4131"/>
    <w:rsid w:val="004E4176"/>
    <w:rsid w:val="004E4372"/>
    <w:rsid w:val="004E5AF2"/>
    <w:rsid w:val="004E662F"/>
    <w:rsid w:val="004E7769"/>
    <w:rsid w:val="004F0CD7"/>
    <w:rsid w:val="004F10BD"/>
    <w:rsid w:val="004F11C3"/>
    <w:rsid w:val="004F13DA"/>
    <w:rsid w:val="004F14C9"/>
    <w:rsid w:val="004F1695"/>
    <w:rsid w:val="004F28DF"/>
    <w:rsid w:val="004F2E00"/>
    <w:rsid w:val="004F3BE9"/>
    <w:rsid w:val="004F52F6"/>
    <w:rsid w:val="004F694A"/>
    <w:rsid w:val="004F699B"/>
    <w:rsid w:val="004F72C2"/>
    <w:rsid w:val="004F7644"/>
    <w:rsid w:val="004F798C"/>
    <w:rsid w:val="004F7D19"/>
    <w:rsid w:val="005003F6"/>
    <w:rsid w:val="00500E98"/>
    <w:rsid w:val="00501177"/>
    <w:rsid w:val="005015DD"/>
    <w:rsid w:val="0050200B"/>
    <w:rsid w:val="00502844"/>
    <w:rsid w:val="0050360C"/>
    <w:rsid w:val="00503DA7"/>
    <w:rsid w:val="005041C1"/>
    <w:rsid w:val="00504310"/>
    <w:rsid w:val="005044E5"/>
    <w:rsid w:val="005048EC"/>
    <w:rsid w:val="00505EAF"/>
    <w:rsid w:val="00506040"/>
    <w:rsid w:val="0050674D"/>
    <w:rsid w:val="00506973"/>
    <w:rsid w:val="00506A19"/>
    <w:rsid w:val="00507894"/>
    <w:rsid w:val="00507BDE"/>
    <w:rsid w:val="005102D8"/>
    <w:rsid w:val="00510329"/>
    <w:rsid w:val="005108C2"/>
    <w:rsid w:val="00511926"/>
    <w:rsid w:val="00511D4B"/>
    <w:rsid w:val="0051216B"/>
    <w:rsid w:val="00512838"/>
    <w:rsid w:val="00512A1C"/>
    <w:rsid w:val="00513248"/>
    <w:rsid w:val="00513405"/>
    <w:rsid w:val="005137AF"/>
    <w:rsid w:val="00513B9B"/>
    <w:rsid w:val="00514128"/>
    <w:rsid w:val="0051456C"/>
    <w:rsid w:val="00514D95"/>
    <w:rsid w:val="005154AF"/>
    <w:rsid w:val="005157C2"/>
    <w:rsid w:val="00515FF6"/>
    <w:rsid w:val="00516046"/>
    <w:rsid w:val="00516904"/>
    <w:rsid w:val="00517B47"/>
    <w:rsid w:val="00520043"/>
    <w:rsid w:val="005203D5"/>
    <w:rsid w:val="00520E99"/>
    <w:rsid w:val="005214F2"/>
    <w:rsid w:val="005215DC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4E4"/>
    <w:rsid w:val="00526F62"/>
    <w:rsid w:val="00527102"/>
    <w:rsid w:val="00527283"/>
    <w:rsid w:val="00527560"/>
    <w:rsid w:val="00527FC7"/>
    <w:rsid w:val="00530585"/>
    <w:rsid w:val="00530650"/>
    <w:rsid w:val="0053089A"/>
    <w:rsid w:val="005315E2"/>
    <w:rsid w:val="005316F6"/>
    <w:rsid w:val="0053179F"/>
    <w:rsid w:val="005317CB"/>
    <w:rsid w:val="00531D3E"/>
    <w:rsid w:val="005322C3"/>
    <w:rsid w:val="00532C83"/>
    <w:rsid w:val="0053345D"/>
    <w:rsid w:val="005342F6"/>
    <w:rsid w:val="00534594"/>
    <w:rsid w:val="005371A7"/>
    <w:rsid w:val="00540053"/>
    <w:rsid w:val="00540645"/>
    <w:rsid w:val="0054065F"/>
    <w:rsid w:val="0054104A"/>
    <w:rsid w:val="005410BC"/>
    <w:rsid w:val="00541719"/>
    <w:rsid w:val="00541DF1"/>
    <w:rsid w:val="00541FA1"/>
    <w:rsid w:val="00542402"/>
    <w:rsid w:val="00542670"/>
    <w:rsid w:val="00542C5A"/>
    <w:rsid w:val="00542D50"/>
    <w:rsid w:val="00542DD3"/>
    <w:rsid w:val="005437A5"/>
    <w:rsid w:val="005448CE"/>
    <w:rsid w:val="00547205"/>
    <w:rsid w:val="0055031D"/>
    <w:rsid w:val="0055034A"/>
    <w:rsid w:val="00550588"/>
    <w:rsid w:val="00551326"/>
    <w:rsid w:val="00551E0C"/>
    <w:rsid w:val="005520F3"/>
    <w:rsid w:val="00552303"/>
    <w:rsid w:val="00552437"/>
    <w:rsid w:val="005524C7"/>
    <w:rsid w:val="00554DD5"/>
    <w:rsid w:val="005555FE"/>
    <w:rsid w:val="00555719"/>
    <w:rsid w:val="00555903"/>
    <w:rsid w:val="00555BB0"/>
    <w:rsid w:val="00555D01"/>
    <w:rsid w:val="005573E5"/>
    <w:rsid w:val="00557A99"/>
    <w:rsid w:val="0056005D"/>
    <w:rsid w:val="005600E3"/>
    <w:rsid w:val="00560602"/>
    <w:rsid w:val="005609CE"/>
    <w:rsid w:val="005616C8"/>
    <w:rsid w:val="005617DD"/>
    <w:rsid w:val="005619CD"/>
    <w:rsid w:val="00561DC6"/>
    <w:rsid w:val="00561F01"/>
    <w:rsid w:val="005623BC"/>
    <w:rsid w:val="00562705"/>
    <w:rsid w:val="00562A3B"/>
    <w:rsid w:val="00562D32"/>
    <w:rsid w:val="00562EFB"/>
    <w:rsid w:val="0056326C"/>
    <w:rsid w:val="00563B59"/>
    <w:rsid w:val="00564415"/>
    <w:rsid w:val="00564985"/>
    <w:rsid w:val="00564BFF"/>
    <w:rsid w:val="005669FD"/>
    <w:rsid w:val="00566E40"/>
    <w:rsid w:val="00567232"/>
    <w:rsid w:val="00567953"/>
    <w:rsid w:val="00567BDB"/>
    <w:rsid w:val="00570B2F"/>
    <w:rsid w:val="00570EF1"/>
    <w:rsid w:val="005710FC"/>
    <w:rsid w:val="005712F4"/>
    <w:rsid w:val="00571B13"/>
    <w:rsid w:val="005724EF"/>
    <w:rsid w:val="00572A40"/>
    <w:rsid w:val="00572B2F"/>
    <w:rsid w:val="005733B0"/>
    <w:rsid w:val="005733C9"/>
    <w:rsid w:val="00573C6B"/>
    <w:rsid w:val="00574015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2527"/>
    <w:rsid w:val="00583875"/>
    <w:rsid w:val="00584D94"/>
    <w:rsid w:val="005852CD"/>
    <w:rsid w:val="00586982"/>
    <w:rsid w:val="00586CAC"/>
    <w:rsid w:val="00587403"/>
    <w:rsid w:val="00587658"/>
    <w:rsid w:val="005877F4"/>
    <w:rsid w:val="0058793C"/>
    <w:rsid w:val="00590047"/>
    <w:rsid w:val="005906C7"/>
    <w:rsid w:val="00592393"/>
    <w:rsid w:val="00592925"/>
    <w:rsid w:val="00592FA0"/>
    <w:rsid w:val="005938BD"/>
    <w:rsid w:val="0059404B"/>
    <w:rsid w:val="00594B92"/>
    <w:rsid w:val="00595839"/>
    <w:rsid w:val="00595F6D"/>
    <w:rsid w:val="00596A0D"/>
    <w:rsid w:val="00596AA2"/>
    <w:rsid w:val="00597089"/>
    <w:rsid w:val="00597AD2"/>
    <w:rsid w:val="005A122A"/>
    <w:rsid w:val="005A14C0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D7"/>
    <w:rsid w:val="005A74AC"/>
    <w:rsid w:val="005A7638"/>
    <w:rsid w:val="005A7E6F"/>
    <w:rsid w:val="005B01AF"/>
    <w:rsid w:val="005B21C7"/>
    <w:rsid w:val="005B2799"/>
    <w:rsid w:val="005B3195"/>
    <w:rsid w:val="005B49EF"/>
    <w:rsid w:val="005B4AE6"/>
    <w:rsid w:val="005B5124"/>
    <w:rsid w:val="005B5378"/>
    <w:rsid w:val="005B54BE"/>
    <w:rsid w:val="005B5B36"/>
    <w:rsid w:val="005B5D0F"/>
    <w:rsid w:val="005B5E71"/>
    <w:rsid w:val="005B67B7"/>
    <w:rsid w:val="005B702F"/>
    <w:rsid w:val="005B70A0"/>
    <w:rsid w:val="005B7A6D"/>
    <w:rsid w:val="005B7B3A"/>
    <w:rsid w:val="005C0528"/>
    <w:rsid w:val="005C07CD"/>
    <w:rsid w:val="005C1C43"/>
    <w:rsid w:val="005C1D28"/>
    <w:rsid w:val="005C1DB4"/>
    <w:rsid w:val="005C285B"/>
    <w:rsid w:val="005C2E19"/>
    <w:rsid w:val="005C3237"/>
    <w:rsid w:val="005C38F6"/>
    <w:rsid w:val="005C3EC0"/>
    <w:rsid w:val="005C44D2"/>
    <w:rsid w:val="005C49F0"/>
    <w:rsid w:val="005C4FD1"/>
    <w:rsid w:val="005C5058"/>
    <w:rsid w:val="005C5A76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9E4"/>
    <w:rsid w:val="005D4A3E"/>
    <w:rsid w:val="005D4D52"/>
    <w:rsid w:val="005D5194"/>
    <w:rsid w:val="005D5528"/>
    <w:rsid w:val="005D5857"/>
    <w:rsid w:val="005D58C4"/>
    <w:rsid w:val="005D6B98"/>
    <w:rsid w:val="005E04B7"/>
    <w:rsid w:val="005E0676"/>
    <w:rsid w:val="005E09AE"/>
    <w:rsid w:val="005E2046"/>
    <w:rsid w:val="005E2560"/>
    <w:rsid w:val="005E2649"/>
    <w:rsid w:val="005E3233"/>
    <w:rsid w:val="005E3649"/>
    <w:rsid w:val="005E45FF"/>
    <w:rsid w:val="005E4D9B"/>
    <w:rsid w:val="005E4FC3"/>
    <w:rsid w:val="005E5323"/>
    <w:rsid w:val="005E538F"/>
    <w:rsid w:val="005E5748"/>
    <w:rsid w:val="005E6502"/>
    <w:rsid w:val="005E6CEC"/>
    <w:rsid w:val="005E73C6"/>
    <w:rsid w:val="005F01B7"/>
    <w:rsid w:val="005F0823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3FC2"/>
    <w:rsid w:val="005F520D"/>
    <w:rsid w:val="005F668D"/>
    <w:rsid w:val="005F6C90"/>
    <w:rsid w:val="005F6EEF"/>
    <w:rsid w:val="005F752B"/>
    <w:rsid w:val="005F7C27"/>
    <w:rsid w:val="0060014F"/>
    <w:rsid w:val="00600450"/>
    <w:rsid w:val="006005A0"/>
    <w:rsid w:val="00600659"/>
    <w:rsid w:val="006011C8"/>
    <w:rsid w:val="006016BA"/>
    <w:rsid w:val="00601B92"/>
    <w:rsid w:val="006022D2"/>
    <w:rsid w:val="00602600"/>
    <w:rsid w:val="00602F3F"/>
    <w:rsid w:val="0060395E"/>
    <w:rsid w:val="00603BBE"/>
    <w:rsid w:val="00603E66"/>
    <w:rsid w:val="00604373"/>
    <w:rsid w:val="0060503A"/>
    <w:rsid w:val="00605356"/>
    <w:rsid w:val="00606944"/>
    <w:rsid w:val="006079F3"/>
    <w:rsid w:val="00607D45"/>
    <w:rsid w:val="00610075"/>
    <w:rsid w:val="006101DD"/>
    <w:rsid w:val="0061036E"/>
    <w:rsid w:val="00610536"/>
    <w:rsid w:val="006106B4"/>
    <w:rsid w:val="0061093B"/>
    <w:rsid w:val="00610A11"/>
    <w:rsid w:val="00611143"/>
    <w:rsid w:val="00611879"/>
    <w:rsid w:val="00611BF0"/>
    <w:rsid w:val="00611CE2"/>
    <w:rsid w:val="00611D8A"/>
    <w:rsid w:val="006122F3"/>
    <w:rsid w:val="00612FD1"/>
    <w:rsid w:val="006135F1"/>
    <w:rsid w:val="00614790"/>
    <w:rsid w:val="00614A35"/>
    <w:rsid w:val="006155C0"/>
    <w:rsid w:val="00615740"/>
    <w:rsid w:val="006159C3"/>
    <w:rsid w:val="00615C7C"/>
    <w:rsid w:val="00615CEB"/>
    <w:rsid w:val="00615D55"/>
    <w:rsid w:val="00615EE8"/>
    <w:rsid w:val="00616152"/>
    <w:rsid w:val="006167A4"/>
    <w:rsid w:val="00617CA2"/>
    <w:rsid w:val="00617CFC"/>
    <w:rsid w:val="006206E4"/>
    <w:rsid w:val="00621105"/>
    <w:rsid w:val="006215D6"/>
    <w:rsid w:val="00622153"/>
    <w:rsid w:val="00622309"/>
    <w:rsid w:val="006235A5"/>
    <w:rsid w:val="00625699"/>
    <w:rsid w:val="00625EEB"/>
    <w:rsid w:val="00626491"/>
    <w:rsid w:val="006265AB"/>
    <w:rsid w:val="00626FEF"/>
    <w:rsid w:val="006275C5"/>
    <w:rsid w:val="00627827"/>
    <w:rsid w:val="00627C9F"/>
    <w:rsid w:val="00630120"/>
    <w:rsid w:val="0063018F"/>
    <w:rsid w:val="00630A5C"/>
    <w:rsid w:val="00632B38"/>
    <w:rsid w:val="00632D2F"/>
    <w:rsid w:val="00632EAB"/>
    <w:rsid w:val="00633B89"/>
    <w:rsid w:val="00634741"/>
    <w:rsid w:val="00634EDD"/>
    <w:rsid w:val="00634F22"/>
    <w:rsid w:val="00635592"/>
    <w:rsid w:val="00635818"/>
    <w:rsid w:val="00635948"/>
    <w:rsid w:val="006359EE"/>
    <w:rsid w:val="00635BEA"/>
    <w:rsid w:val="00635D5B"/>
    <w:rsid w:val="00636029"/>
    <w:rsid w:val="006360AB"/>
    <w:rsid w:val="00636278"/>
    <w:rsid w:val="00636913"/>
    <w:rsid w:val="006377C9"/>
    <w:rsid w:val="0064063F"/>
    <w:rsid w:val="006407AD"/>
    <w:rsid w:val="00640C93"/>
    <w:rsid w:val="00641550"/>
    <w:rsid w:val="006419B1"/>
    <w:rsid w:val="006424E9"/>
    <w:rsid w:val="00642927"/>
    <w:rsid w:val="006430A5"/>
    <w:rsid w:val="00643184"/>
    <w:rsid w:val="006431B1"/>
    <w:rsid w:val="0064334A"/>
    <w:rsid w:val="0064376B"/>
    <w:rsid w:val="0064413B"/>
    <w:rsid w:val="0064596E"/>
    <w:rsid w:val="00645B67"/>
    <w:rsid w:val="00645CFC"/>
    <w:rsid w:val="00645F38"/>
    <w:rsid w:val="00646884"/>
    <w:rsid w:val="00646C3F"/>
    <w:rsid w:val="00647B73"/>
    <w:rsid w:val="00647F90"/>
    <w:rsid w:val="00647FA1"/>
    <w:rsid w:val="0065012A"/>
    <w:rsid w:val="006502C3"/>
    <w:rsid w:val="0065048C"/>
    <w:rsid w:val="006519EE"/>
    <w:rsid w:val="00651A6F"/>
    <w:rsid w:val="0065204D"/>
    <w:rsid w:val="00653DC6"/>
    <w:rsid w:val="00655906"/>
    <w:rsid w:val="00655FE6"/>
    <w:rsid w:val="00656599"/>
    <w:rsid w:val="006569B9"/>
    <w:rsid w:val="00657CAD"/>
    <w:rsid w:val="00660ABD"/>
    <w:rsid w:val="0066167A"/>
    <w:rsid w:val="00661C17"/>
    <w:rsid w:val="006624DA"/>
    <w:rsid w:val="0066281C"/>
    <w:rsid w:val="00662947"/>
    <w:rsid w:val="00662BCD"/>
    <w:rsid w:val="006634D1"/>
    <w:rsid w:val="00663653"/>
    <w:rsid w:val="00663A04"/>
    <w:rsid w:val="00664210"/>
    <w:rsid w:val="006644CB"/>
    <w:rsid w:val="00665825"/>
    <w:rsid w:val="00665C66"/>
    <w:rsid w:val="0066636B"/>
    <w:rsid w:val="00666D77"/>
    <w:rsid w:val="00666FA9"/>
    <w:rsid w:val="006674C3"/>
    <w:rsid w:val="006676A7"/>
    <w:rsid w:val="00670F11"/>
    <w:rsid w:val="00670F57"/>
    <w:rsid w:val="00671F66"/>
    <w:rsid w:val="0067245B"/>
    <w:rsid w:val="00672DAE"/>
    <w:rsid w:val="00673977"/>
    <w:rsid w:val="00673ED7"/>
    <w:rsid w:val="006756B5"/>
    <w:rsid w:val="00675E38"/>
    <w:rsid w:val="006762A7"/>
    <w:rsid w:val="006767A7"/>
    <w:rsid w:val="00676DF8"/>
    <w:rsid w:val="006772AA"/>
    <w:rsid w:val="006773C3"/>
    <w:rsid w:val="00677AD4"/>
    <w:rsid w:val="00677C22"/>
    <w:rsid w:val="006807A8"/>
    <w:rsid w:val="00680F6D"/>
    <w:rsid w:val="00681048"/>
    <w:rsid w:val="006818EB"/>
    <w:rsid w:val="00682AF3"/>
    <w:rsid w:val="00682B85"/>
    <w:rsid w:val="0068315F"/>
    <w:rsid w:val="006839EE"/>
    <w:rsid w:val="00684DC7"/>
    <w:rsid w:val="0068552E"/>
    <w:rsid w:val="006858B9"/>
    <w:rsid w:val="00686595"/>
    <w:rsid w:val="00686762"/>
    <w:rsid w:val="00686EDC"/>
    <w:rsid w:val="0068720C"/>
    <w:rsid w:val="00687718"/>
    <w:rsid w:val="0068783F"/>
    <w:rsid w:val="00687EE2"/>
    <w:rsid w:val="00690B3B"/>
    <w:rsid w:val="00690ED1"/>
    <w:rsid w:val="00691AA5"/>
    <w:rsid w:val="00691AAF"/>
    <w:rsid w:val="00692652"/>
    <w:rsid w:val="00692AB3"/>
    <w:rsid w:val="00692C44"/>
    <w:rsid w:val="00692CE7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7375"/>
    <w:rsid w:val="00697B29"/>
    <w:rsid w:val="006A01F7"/>
    <w:rsid w:val="006A130D"/>
    <w:rsid w:val="006A197C"/>
    <w:rsid w:val="006A26BF"/>
    <w:rsid w:val="006A2DA6"/>
    <w:rsid w:val="006A325B"/>
    <w:rsid w:val="006A374E"/>
    <w:rsid w:val="006A4A0E"/>
    <w:rsid w:val="006A5004"/>
    <w:rsid w:val="006A642F"/>
    <w:rsid w:val="006A644F"/>
    <w:rsid w:val="006A64E0"/>
    <w:rsid w:val="006A6BA8"/>
    <w:rsid w:val="006A7571"/>
    <w:rsid w:val="006A7842"/>
    <w:rsid w:val="006B00D8"/>
    <w:rsid w:val="006B011E"/>
    <w:rsid w:val="006B02DF"/>
    <w:rsid w:val="006B07EF"/>
    <w:rsid w:val="006B0E93"/>
    <w:rsid w:val="006B15A4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7E2"/>
    <w:rsid w:val="006B7C43"/>
    <w:rsid w:val="006C0636"/>
    <w:rsid w:val="006C26EE"/>
    <w:rsid w:val="006C2EFE"/>
    <w:rsid w:val="006C326C"/>
    <w:rsid w:val="006C3441"/>
    <w:rsid w:val="006C3C72"/>
    <w:rsid w:val="006C46E3"/>
    <w:rsid w:val="006C4880"/>
    <w:rsid w:val="006C5638"/>
    <w:rsid w:val="006C58A8"/>
    <w:rsid w:val="006C5988"/>
    <w:rsid w:val="006C5DD7"/>
    <w:rsid w:val="006C5EE6"/>
    <w:rsid w:val="006C5F5B"/>
    <w:rsid w:val="006C6D7E"/>
    <w:rsid w:val="006C6E1A"/>
    <w:rsid w:val="006C7234"/>
    <w:rsid w:val="006C7BC6"/>
    <w:rsid w:val="006D112C"/>
    <w:rsid w:val="006D1404"/>
    <w:rsid w:val="006D1772"/>
    <w:rsid w:val="006D1DBD"/>
    <w:rsid w:val="006D2FF3"/>
    <w:rsid w:val="006D352A"/>
    <w:rsid w:val="006D3946"/>
    <w:rsid w:val="006D4040"/>
    <w:rsid w:val="006D47EA"/>
    <w:rsid w:val="006D4889"/>
    <w:rsid w:val="006D4AF7"/>
    <w:rsid w:val="006D5E95"/>
    <w:rsid w:val="006D6758"/>
    <w:rsid w:val="006D71C3"/>
    <w:rsid w:val="006D7940"/>
    <w:rsid w:val="006D7A18"/>
    <w:rsid w:val="006E08F2"/>
    <w:rsid w:val="006E0C52"/>
    <w:rsid w:val="006E1041"/>
    <w:rsid w:val="006E1F76"/>
    <w:rsid w:val="006E21F6"/>
    <w:rsid w:val="006E223D"/>
    <w:rsid w:val="006E264F"/>
    <w:rsid w:val="006E33AF"/>
    <w:rsid w:val="006E3B51"/>
    <w:rsid w:val="006E4719"/>
    <w:rsid w:val="006E4AEA"/>
    <w:rsid w:val="006E5242"/>
    <w:rsid w:val="006E547E"/>
    <w:rsid w:val="006E634F"/>
    <w:rsid w:val="006E67D2"/>
    <w:rsid w:val="006E68AB"/>
    <w:rsid w:val="006E7488"/>
    <w:rsid w:val="006E7719"/>
    <w:rsid w:val="006E78B5"/>
    <w:rsid w:val="006E7909"/>
    <w:rsid w:val="006E7DBB"/>
    <w:rsid w:val="006F01DF"/>
    <w:rsid w:val="006F0820"/>
    <w:rsid w:val="006F12B7"/>
    <w:rsid w:val="006F1AA4"/>
    <w:rsid w:val="006F1CB6"/>
    <w:rsid w:val="006F1CD1"/>
    <w:rsid w:val="006F2483"/>
    <w:rsid w:val="006F2BC5"/>
    <w:rsid w:val="006F2FB6"/>
    <w:rsid w:val="006F3071"/>
    <w:rsid w:val="006F3A48"/>
    <w:rsid w:val="006F3D44"/>
    <w:rsid w:val="006F46A7"/>
    <w:rsid w:val="006F4935"/>
    <w:rsid w:val="006F5746"/>
    <w:rsid w:val="006F5814"/>
    <w:rsid w:val="006F5D6C"/>
    <w:rsid w:val="006F60F3"/>
    <w:rsid w:val="006F64AB"/>
    <w:rsid w:val="006F650B"/>
    <w:rsid w:val="007009D7"/>
    <w:rsid w:val="00700A39"/>
    <w:rsid w:val="00700A92"/>
    <w:rsid w:val="00701F4B"/>
    <w:rsid w:val="00702238"/>
    <w:rsid w:val="007030F8"/>
    <w:rsid w:val="0070436E"/>
    <w:rsid w:val="00704629"/>
    <w:rsid w:val="007053F4"/>
    <w:rsid w:val="0070582A"/>
    <w:rsid w:val="00705896"/>
    <w:rsid w:val="00705C0E"/>
    <w:rsid w:val="00706309"/>
    <w:rsid w:val="007063A6"/>
    <w:rsid w:val="00706531"/>
    <w:rsid w:val="00706F3E"/>
    <w:rsid w:val="007108F3"/>
    <w:rsid w:val="00710EBF"/>
    <w:rsid w:val="0071100E"/>
    <w:rsid w:val="00711639"/>
    <w:rsid w:val="007123E9"/>
    <w:rsid w:val="0071245F"/>
    <w:rsid w:val="007133E2"/>
    <w:rsid w:val="007137F0"/>
    <w:rsid w:val="00713975"/>
    <w:rsid w:val="00713D13"/>
    <w:rsid w:val="00713E3D"/>
    <w:rsid w:val="007140B9"/>
    <w:rsid w:val="00714348"/>
    <w:rsid w:val="007144F7"/>
    <w:rsid w:val="007147A9"/>
    <w:rsid w:val="00714B80"/>
    <w:rsid w:val="00714CD9"/>
    <w:rsid w:val="007153F5"/>
    <w:rsid w:val="00715753"/>
    <w:rsid w:val="00715E13"/>
    <w:rsid w:val="00715EE2"/>
    <w:rsid w:val="00716B6A"/>
    <w:rsid w:val="007173D5"/>
    <w:rsid w:val="0071761E"/>
    <w:rsid w:val="0071770A"/>
    <w:rsid w:val="00717AF6"/>
    <w:rsid w:val="00720391"/>
    <w:rsid w:val="00720461"/>
    <w:rsid w:val="00720485"/>
    <w:rsid w:val="007205F2"/>
    <w:rsid w:val="007213F0"/>
    <w:rsid w:val="0072244B"/>
    <w:rsid w:val="00723B9B"/>
    <w:rsid w:val="00723C3F"/>
    <w:rsid w:val="00723E9D"/>
    <w:rsid w:val="0072447E"/>
    <w:rsid w:val="0072487E"/>
    <w:rsid w:val="00724CE3"/>
    <w:rsid w:val="00724D7B"/>
    <w:rsid w:val="0072532E"/>
    <w:rsid w:val="00725518"/>
    <w:rsid w:val="00725A71"/>
    <w:rsid w:val="00726391"/>
    <w:rsid w:val="007263EA"/>
    <w:rsid w:val="00726857"/>
    <w:rsid w:val="0072685D"/>
    <w:rsid w:val="00726B29"/>
    <w:rsid w:val="00726C56"/>
    <w:rsid w:val="00726CD2"/>
    <w:rsid w:val="007270B2"/>
    <w:rsid w:val="007273C4"/>
    <w:rsid w:val="0072753A"/>
    <w:rsid w:val="007304CC"/>
    <w:rsid w:val="00731B61"/>
    <w:rsid w:val="007326C3"/>
    <w:rsid w:val="00732792"/>
    <w:rsid w:val="00732C09"/>
    <w:rsid w:val="00732DED"/>
    <w:rsid w:val="0073337D"/>
    <w:rsid w:val="00733799"/>
    <w:rsid w:val="007338B9"/>
    <w:rsid w:val="00734195"/>
    <w:rsid w:val="00734F63"/>
    <w:rsid w:val="00735F06"/>
    <w:rsid w:val="007362F8"/>
    <w:rsid w:val="007368D4"/>
    <w:rsid w:val="007373DC"/>
    <w:rsid w:val="00737802"/>
    <w:rsid w:val="00737B49"/>
    <w:rsid w:val="00737F68"/>
    <w:rsid w:val="0074012F"/>
    <w:rsid w:val="007401AD"/>
    <w:rsid w:val="007408B2"/>
    <w:rsid w:val="00740D76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554B"/>
    <w:rsid w:val="00746CDC"/>
    <w:rsid w:val="007472CB"/>
    <w:rsid w:val="0074772D"/>
    <w:rsid w:val="007479D8"/>
    <w:rsid w:val="00747BD5"/>
    <w:rsid w:val="00747EB8"/>
    <w:rsid w:val="00750214"/>
    <w:rsid w:val="0075058C"/>
    <w:rsid w:val="00750641"/>
    <w:rsid w:val="007507FA"/>
    <w:rsid w:val="007509FF"/>
    <w:rsid w:val="00750EA4"/>
    <w:rsid w:val="00752311"/>
    <w:rsid w:val="007523E9"/>
    <w:rsid w:val="00752540"/>
    <w:rsid w:val="0075265D"/>
    <w:rsid w:val="007526DA"/>
    <w:rsid w:val="00752E7B"/>
    <w:rsid w:val="00753B05"/>
    <w:rsid w:val="0075486E"/>
    <w:rsid w:val="00754AC3"/>
    <w:rsid w:val="00755BC1"/>
    <w:rsid w:val="0075648A"/>
    <w:rsid w:val="0075705B"/>
    <w:rsid w:val="00760211"/>
    <w:rsid w:val="0076102C"/>
    <w:rsid w:val="00761C78"/>
    <w:rsid w:val="00761E03"/>
    <w:rsid w:val="00761E44"/>
    <w:rsid w:val="007620F9"/>
    <w:rsid w:val="00762EE6"/>
    <w:rsid w:val="00762F08"/>
    <w:rsid w:val="00763DDC"/>
    <w:rsid w:val="00763F9D"/>
    <w:rsid w:val="007642BB"/>
    <w:rsid w:val="007645D7"/>
    <w:rsid w:val="00764667"/>
    <w:rsid w:val="0076481D"/>
    <w:rsid w:val="0076599B"/>
    <w:rsid w:val="00765B77"/>
    <w:rsid w:val="007665AC"/>
    <w:rsid w:val="00766882"/>
    <w:rsid w:val="00766E11"/>
    <w:rsid w:val="007672EC"/>
    <w:rsid w:val="00767C2B"/>
    <w:rsid w:val="0077034A"/>
    <w:rsid w:val="00770383"/>
    <w:rsid w:val="00771FA5"/>
    <w:rsid w:val="00772851"/>
    <w:rsid w:val="007729D8"/>
    <w:rsid w:val="00772BBA"/>
    <w:rsid w:val="00773931"/>
    <w:rsid w:val="00773B18"/>
    <w:rsid w:val="00773CF6"/>
    <w:rsid w:val="00773D8B"/>
    <w:rsid w:val="00774D92"/>
    <w:rsid w:val="00775D24"/>
    <w:rsid w:val="007765E9"/>
    <w:rsid w:val="0077660A"/>
    <w:rsid w:val="00776AB5"/>
    <w:rsid w:val="00777302"/>
    <w:rsid w:val="00777577"/>
    <w:rsid w:val="00780216"/>
    <w:rsid w:val="00780B53"/>
    <w:rsid w:val="00782252"/>
    <w:rsid w:val="007835C0"/>
    <w:rsid w:val="00784A38"/>
    <w:rsid w:val="00784D20"/>
    <w:rsid w:val="00785B1B"/>
    <w:rsid w:val="00785C89"/>
    <w:rsid w:val="00785CC3"/>
    <w:rsid w:val="00785E0B"/>
    <w:rsid w:val="00787B9C"/>
    <w:rsid w:val="00790076"/>
    <w:rsid w:val="0079081A"/>
    <w:rsid w:val="00790B33"/>
    <w:rsid w:val="00792855"/>
    <w:rsid w:val="00792A0B"/>
    <w:rsid w:val="007938B1"/>
    <w:rsid w:val="007947FA"/>
    <w:rsid w:val="00794875"/>
    <w:rsid w:val="00794C83"/>
    <w:rsid w:val="00795D11"/>
    <w:rsid w:val="00795DA4"/>
    <w:rsid w:val="00796433"/>
    <w:rsid w:val="007965ED"/>
    <w:rsid w:val="007967F7"/>
    <w:rsid w:val="0079681A"/>
    <w:rsid w:val="00796A60"/>
    <w:rsid w:val="00797449"/>
    <w:rsid w:val="00797F4E"/>
    <w:rsid w:val="007A0342"/>
    <w:rsid w:val="007A03E5"/>
    <w:rsid w:val="007A0A12"/>
    <w:rsid w:val="007A12E4"/>
    <w:rsid w:val="007A144B"/>
    <w:rsid w:val="007A1450"/>
    <w:rsid w:val="007A165F"/>
    <w:rsid w:val="007A181A"/>
    <w:rsid w:val="007A18DD"/>
    <w:rsid w:val="007A3D7C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3AB7"/>
    <w:rsid w:val="007B4496"/>
    <w:rsid w:val="007B44EB"/>
    <w:rsid w:val="007B525E"/>
    <w:rsid w:val="007B5AA8"/>
    <w:rsid w:val="007C0808"/>
    <w:rsid w:val="007C1154"/>
    <w:rsid w:val="007C163F"/>
    <w:rsid w:val="007C2035"/>
    <w:rsid w:val="007C3362"/>
    <w:rsid w:val="007C49A2"/>
    <w:rsid w:val="007C4A45"/>
    <w:rsid w:val="007C4CAC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C760A"/>
    <w:rsid w:val="007C7C18"/>
    <w:rsid w:val="007D0126"/>
    <w:rsid w:val="007D04F1"/>
    <w:rsid w:val="007D0620"/>
    <w:rsid w:val="007D0750"/>
    <w:rsid w:val="007D121B"/>
    <w:rsid w:val="007D2882"/>
    <w:rsid w:val="007D292E"/>
    <w:rsid w:val="007D2DC7"/>
    <w:rsid w:val="007D3415"/>
    <w:rsid w:val="007D365C"/>
    <w:rsid w:val="007D3793"/>
    <w:rsid w:val="007D3EFD"/>
    <w:rsid w:val="007D480D"/>
    <w:rsid w:val="007D5E25"/>
    <w:rsid w:val="007D5E8E"/>
    <w:rsid w:val="007D6087"/>
    <w:rsid w:val="007D64BD"/>
    <w:rsid w:val="007D6E6A"/>
    <w:rsid w:val="007D7181"/>
    <w:rsid w:val="007D7EDB"/>
    <w:rsid w:val="007E186D"/>
    <w:rsid w:val="007E1EFF"/>
    <w:rsid w:val="007E2AE1"/>
    <w:rsid w:val="007E2BA3"/>
    <w:rsid w:val="007E4684"/>
    <w:rsid w:val="007E49AA"/>
    <w:rsid w:val="007E5479"/>
    <w:rsid w:val="007E5977"/>
    <w:rsid w:val="007E5C7C"/>
    <w:rsid w:val="007E5E46"/>
    <w:rsid w:val="007E5F07"/>
    <w:rsid w:val="007E5F5E"/>
    <w:rsid w:val="007E61B7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877"/>
    <w:rsid w:val="007F0925"/>
    <w:rsid w:val="007F0F4E"/>
    <w:rsid w:val="007F152A"/>
    <w:rsid w:val="007F2E39"/>
    <w:rsid w:val="007F2F90"/>
    <w:rsid w:val="007F36B7"/>
    <w:rsid w:val="007F49CF"/>
    <w:rsid w:val="007F50D4"/>
    <w:rsid w:val="007F5C9B"/>
    <w:rsid w:val="007F5D23"/>
    <w:rsid w:val="007F6599"/>
    <w:rsid w:val="007F659C"/>
    <w:rsid w:val="007F70E7"/>
    <w:rsid w:val="007F7BC8"/>
    <w:rsid w:val="008006AE"/>
    <w:rsid w:val="00800A7C"/>
    <w:rsid w:val="00800B55"/>
    <w:rsid w:val="00800D4A"/>
    <w:rsid w:val="00801ECF"/>
    <w:rsid w:val="008033D6"/>
    <w:rsid w:val="00803434"/>
    <w:rsid w:val="00805215"/>
    <w:rsid w:val="008056A2"/>
    <w:rsid w:val="00805768"/>
    <w:rsid w:val="0080599A"/>
    <w:rsid w:val="00805EBB"/>
    <w:rsid w:val="0080655D"/>
    <w:rsid w:val="008069E9"/>
    <w:rsid w:val="00807175"/>
    <w:rsid w:val="00807508"/>
    <w:rsid w:val="00807571"/>
    <w:rsid w:val="00807DD4"/>
    <w:rsid w:val="00810575"/>
    <w:rsid w:val="00811301"/>
    <w:rsid w:val="00811EC4"/>
    <w:rsid w:val="008134FF"/>
    <w:rsid w:val="008139CE"/>
    <w:rsid w:val="00813E76"/>
    <w:rsid w:val="00813EF4"/>
    <w:rsid w:val="008141CE"/>
    <w:rsid w:val="00814A80"/>
    <w:rsid w:val="0081518C"/>
    <w:rsid w:val="008158E8"/>
    <w:rsid w:val="00815D0D"/>
    <w:rsid w:val="008166C2"/>
    <w:rsid w:val="008176C9"/>
    <w:rsid w:val="008200D1"/>
    <w:rsid w:val="00820BE7"/>
    <w:rsid w:val="0082120F"/>
    <w:rsid w:val="00821E98"/>
    <w:rsid w:val="00822126"/>
    <w:rsid w:val="008223AC"/>
    <w:rsid w:val="008223D3"/>
    <w:rsid w:val="008223ED"/>
    <w:rsid w:val="00822E13"/>
    <w:rsid w:val="008230B2"/>
    <w:rsid w:val="00823154"/>
    <w:rsid w:val="00823560"/>
    <w:rsid w:val="00823A97"/>
    <w:rsid w:val="00823D34"/>
    <w:rsid w:val="00824B57"/>
    <w:rsid w:val="00824BEB"/>
    <w:rsid w:val="00824EDD"/>
    <w:rsid w:val="00824FC1"/>
    <w:rsid w:val="008253FB"/>
    <w:rsid w:val="00825BE7"/>
    <w:rsid w:val="00826822"/>
    <w:rsid w:val="00827056"/>
    <w:rsid w:val="00827694"/>
    <w:rsid w:val="00827F58"/>
    <w:rsid w:val="00830636"/>
    <w:rsid w:val="00830669"/>
    <w:rsid w:val="008308A7"/>
    <w:rsid w:val="00830BD2"/>
    <w:rsid w:val="0083183B"/>
    <w:rsid w:val="008319CA"/>
    <w:rsid w:val="00831BE0"/>
    <w:rsid w:val="00832074"/>
    <w:rsid w:val="008320AC"/>
    <w:rsid w:val="00832D48"/>
    <w:rsid w:val="0083361C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40F44"/>
    <w:rsid w:val="008412C5"/>
    <w:rsid w:val="008413D0"/>
    <w:rsid w:val="008422E1"/>
    <w:rsid w:val="0084298D"/>
    <w:rsid w:val="00842F87"/>
    <w:rsid w:val="008435A4"/>
    <w:rsid w:val="00844A57"/>
    <w:rsid w:val="00844D95"/>
    <w:rsid w:val="00844DFA"/>
    <w:rsid w:val="00846A7C"/>
    <w:rsid w:val="0084745C"/>
    <w:rsid w:val="0084767D"/>
    <w:rsid w:val="008477D3"/>
    <w:rsid w:val="00850558"/>
    <w:rsid w:val="008507EC"/>
    <w:rsid w:val="00850F3F"/>
    <w:rsid w:val="00851413"/>
    <w:rsid w:val="0085175E"/>
    <w:rsid w:val="008518E7"/>
    <w:rsid w:val="0085212A"/>
    <w:rsid w:val="008522ED"/>
    <w:rsid w:val="0085360C"/>
    <w:rsid w:val="00853E5D"/>
    <w:rsid w:val="00854126"/>
    <w:rsid w:val="008542F2"/>
    <w:rsid w:val="0085474A"/>
    <w:rsid w:val="00854B40"/>
    <w:rsid w:val="00854F5D"/>
    <w:rsid w:val="0085524F"/>
    <w:rsid w:val="00855C8D"/>
    <w:rsid w:val="00855DAA"/>
    <w:rsid w:val="0085601E"/>
    <w:rsid w:val="00856D2C"/>
    <w:rsid w:val="0085710C"/>
    <w:rsid w:val="00857210"/>
    <w:rsid w:val="0085731D"/>
    <w:rsid w:val="00857360"/>
    <w:rsid w:val="00857B0A"/>
    <w:rsid w:val="00857EE1"/>
    <w:rsid w:val="008609E9"/>
    <w:rsid w:val="00861236"/>
    <w:rsid w:val="00861524"/>
    <w:rsid w:val="00862E51"/>
    <w:rsid w:val="00862F4A"/>
    <w:rsid w:val="008630E0"/>
    <w:rsid w:val="00863174"/>
    <w:rsid w:val="00863258"/>
    <w:rsid w:val="00863451"/>
    <w:rsid w:val="0086357F"/>
    <w:rsid w:val="00863B94"/>
    <w:rsid w:val="008651C6"/>
    <w:rsid w:val="0086561B"/>
    <w:rsid w:val="00865DA7"/>
    <w:rsid w:val="00866023"/>
    <w:rsid w:val="00866406"/>
    <w:rsid w:val="0086749C"/>
    <w:rsid w:val="00867774"/>
    <w:rsid w:val="00867DAE"/>
    <w:rsid w:val="00871947"/>
    <w:rsid w:val="00871F79"/>
    <w:rsid w:val="0087229F"/>
    <w:rsid w:val="0087238E"/>
    <w:rsid w:val="008728B6"/>
    <w:rsid w:val="00873288"/>
    <w:rsid w:val="008734FD"/>
    <w:rsid w:val="00873A32"/>
    <w:rsid w:val="00873C32"/>
    <w:rsid w:val="00873C4F"/>
    <w:rsid w:val="00873CD1"/>
    <w:rsid w:val="00874382"/>
    <w:rsid w:val="008744CB"/>
    <w:rsid w:val="00875793"/>
    <w:rsid w:val="00875B84"/>
    <w:rsid w:val="00877A33"/>
    <w:rsid w:val="00877B4A"/>
    <w:rsid w:val="00877BD5"/>
    <w:rsid w:val="00877DBF"/>
    <w:rsid w:val="00880252"/>
    <w:rsid w:val="008802C0"/>
    <w:rsid w:val="00880370"/>
    <w:rsid w:val="00880446"/>
    <w:rsid w:val="00880A5F"/>
    <w:rsid w:val="008818DD"/>
    <w:rsid w:val="00881EA4"/>
    <w:rsid w:val="0088255A"/>
    <w:rsid w:val="008825AF"/>
    <w:rsid w:val="00883372"/>
    <w:rsid w:val="0088338E"/>
    <w:rsid w:val="00883590"/>
    <w:rsid w:val="0088373B"/>
    <w:rsid w:val="00883B27"/>
    <w:rsid w:val="008846C3"/>
    <w:rsid w:val="0088479F"/>
    <w:rsid w:val="00884B25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CCA"/>
    <w:rsid w:val="00891D9A"/>
    <w:rsid w:val="00892666"/>
    <w:rsid w:val="00892FD7"/>
    <w:rsid w:val="00893291"/>
    <w:rsid w:val="00893476"/>
    <w:rsid w:val="008942A8"/>
    <w:rsid w:val="00894D24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F6C"/>
    <w:rsid w:val="008A3058"/>
    <w:rsid w:val="008A3075"/>
    <w:rsid w:val="008A321A"/>
    <w:rsid w:val="008A3AC1"/>
    <w:rsid w:val="008A3C57"/>
    <w:rsid w:val="008A3D7D"/>
    <w:rsid w:val="008A3D82"/>
    <w:rsid w:val="008A5034"/>
    <w:rsid w:val="008A57C9"/>
    <w:rsid w:val="008A5F77"/>
    <w:rsid w:val="008A6406"/>
    <w:rsid w:val="008A65B7"/>
    <w:rsid w:val="008A668E"/>
    <w:rsid w:val="008A6FEB"/>
    <w:rsid w:val="008A7309"/>
    <w:rsid w:val="008A7E22"/>
    <w:rsid w:val="008B03D9"/>
    <w:rsid w:val="008B1A77"/>
    <w:rsid w:val="008B2202"/>
    <w:rsid w:val="008B2B7D"/>
    <w:rsid w:val="008B2D08"/>
    <w:rsid w:val="008B334A"/>
    <w:rsid w:val="008B3595"/>
    <w:rsid w:val="008B3C62"/>
    <w:rsid w:val="008B41AD"/>
    <w:rsid w:val="008B4236"/>
    <w:rsid w:val="008B4BA1"/>
    <w:rsid w:val="008B4CD2"/>
    <w:rsid w:val="008B56FB"/>
    <w:rsid w:val="008B5CD7"/>
    <w:rsid w:val="008B5E39"/>
    <w:rsid w:val="008B6094"/>
    <w:rsid w:val="008B6818"/>
    <w:rsid w:val="008B68CD"/>
    <w:rsid w:val="008C060A"/>
    <w:rsid w:val="008C08B0"/>
    <w:rsid w:val="008C0A6F"/>
    <w:rsid w:val="008C0ABC"/>
    <w:rsid w:val="008C0B1C"/>
    <w:rsid w:val="008C20EF"/>
    <w:rsid w:val="008C244F"/>
    <w:rsid w:val="008C2FCF"/>
    <w:rsid w:val="008C3B90"/>
    <w:rsid w:val="008C3DA6"/>
    <w:rsid w:val="008C60C0"/>
    <w:rsid w:val="008C67D9"/>
    <w:rsid w:val="008C6CEA"/>
    <w:rsid w:val="008C7FE6"/>
    <w:rsid w:val="008D0086"/>
    <w:rsid w:val="008D0434"/>
    <w:rsid w:val="008D2464"/>
    <w:rsid w:val="008D3074"/>
    <w:rsid w:val="008D314E"/>
    <w:rsid w:val="008D3779"/>
    <w:rsid w:val="008D39C1"/>
    <w:rsid w:val="008D4263"/>
    <w:rsid w:val="008D52E4"/>
    <w:rsid w:val="008D5538"/>
    <w:rsid w:val="008D5DD3"/>
    <w:rsid w:val="008D5FCE"/>
    <w:rsid w:val="008D6086"/>
    <w:rsid w:val="008D6391"/>
    <w:rsid w:val="008D677E"/>
    <w:rsid w:val="008D6A24"/>
    <w:rsid w:val="008D6A6E"/>
    <w:rsid w:val="008D738E"/>
    <w:rsid w:val="008D7B06"/>
    <w:rsid w:val="008D7B98"/>
    <w:rsid w:val="008E01CD"/>
    <w:rsid w:val="008E0C38"/>
    <w:rsid w:val="008E12DA"/>
    <w:rsid w:val="008E174E"/>
    <w:rsid w:val="008E1BB5"/>
    <w:rsid w:val="008E26CE"/>
    <w:rsid w:val="008E308C"/>
    <w:rsid w:val="008E3588"/>
    <w:rsid w:val="008E45FA"/>
    <w:rsid w:val="008E479F"/>
    <w:rsid w:val="008E5862"/>
    <w:rsid w:val="008E5970"/>
    <w:rsid w:val="008E7D05"/>
    <w:rsid w:val="008F0C55"/>
    <w:rsid w:val="008F19BC"/>
    <w:rsid w:val="008F1BCB"/>
    <w:rsid w:val="008F1CB5"/>
    <w:rsid w:val="008F26A1"/>
    <w:rsid w:val="008F26EE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27A"/>
    <w:rsid w:val="008F7584"/>
    <w:rsid w:val="008F77F5"/>
    <w:rsid w:val="008F7A63"/>
    <w:rsid w:val="0090057B"/>
    <w:rsid w:val="00900604"/>
    <w:rsid w:val="00900B82"/>
    <w:rsid w:val="009012CD"/>
    <w:rsid w:val="00901F04"/>
    <w:rsid w:val="00902052"/>
    <w:rsid w:val="009020F9"/>
    <w:rsid w:val="009039B4"/>
    <w:rsid w:val="00903D65"/>
    <w:rsid w:val="009044E2"/>
    <w:rsid w:val="00904648"/>
    <w:rsid w:val="00904759"/>
    <w:rsid w:val="0090526E"/>
    <w:rsid w:val="00905A59"/>
    <w:rsid w:val="00905C30"/>
    <w:rsid w:val="0090608B"/>
    <w:rsid w:val="009065AA"/>
    <w:rsid w:val="0090670D"/>
    <w:rsid w:val="00906B1E"/>
    <w:rsid w:val="00906F31"/>
    <w:rsid w:val="009077B6"/>
    <w:rsid w:val="00907D59"/>
    <w:rsid w:val="009104D5"/>
    <w:rsid w:val="00910E3B"/>
    <w:rsid w:val="00910FD8"/>
    <w:rsid w:val="00911E91"/>
    <w:rsid w:val="009123AC"/>
    <w:rsid w:val="0091408C"/>
    <w:rsid w:val="00914CEC"/>
    <w:rsid w:val="00915A3D"/>
    <w:rsid w:val="00915D7E"/>
    <w:rsid w:val="009164F7"/>
    <w:rsid w:val="009172F7"/>
    <w:rsid w:val="009205B2"/>
    <w:rsid w:val="00921D75"/>
    <w:rsid w:val="0092238D"/>
    <w:rsid w:val="0092244A"/>
    <w:rsid w:val="00922C9B"/>
    <w:rsid w:val="009236CC"/>
    <w:rsid w:val="00923779"/>
    <w:rsid w:val="00924276"/>
    <w:rsid w:val="0092496A"/>
    <w:rsid w:val="0092566F"/>
    <w:rsid w:val="00925830"/>
    <w:rsid w:val="00925896"/>
    <w:rsid w:val="00925A92"/>
    <w:rsid w:val="00925C02"/>
    <w:rsid w:val="00925F1F"/>
    <w:rsid w:val="00926898"/>
    <w:rsid w:val="00926A25"/>
    <w:rsid w:val="00926CCB"/>
    <w:rsid w:val="00927B04"/>
    <w:rsid w:val="00927B43"/>
    <w:rsid w:val="00930AB2"/>
    <w:rsid w:val="00930B21"/>
    <w:rsid w:val="00931546"/>
    <w:rsid w:val="00932CB9"/>
    <w:rsid w:val="009341AA"/>
    <w:rsid w:val="00934ACA"/>
    <w:rsid w:val="009351D2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C37"/>
    <w:rsid w:val="00941489"/>
    <w:rsid w:val="0094176B"/>
    <w:rsid w:val="009426A7"/>
    <w:rsid w:val="00942A23"/>
    <w:rsid w:val="009431BF"/>
    <w:rsid w:val="00943AB0"/>
    <w:rsid w:val="009445C7"/>
    <w:rsid w:val="00944BA4"/>
    <w:rsid w:val="00944E0F"/>
    <w:rsid w:val="00944F30"/>
    <w:rsid w:val="0094500F"/>
    <w:rsid w:val="00945156"/>
    <w:rsid w:val="0094545B"/>
    <w:rsid w:val="00946139"/>
    <w:rsid w:val="009467A5"/>
    <w:rsid w:val="009471F9"/>
    <w:rsid w:val="00950F77"/>
    <w:rsid w:val="0095178C"/>
    <w:rsid w:val="00951AA6"/>
    <w:rsid w:val="00952170"/>
    <w:rsid w:val="00952707"/>
    <w:rsid w:val="00952E1D"/>
    <w:rsid w:val="00952E57"/>
    <w:rsid w:val="00953944"/>
    <w:rsid w:val="00954437"/>
    <w:rsid w:val="009546BD"/>
    <w:rsid w:val="009546F6"/>
    <w:rsid w:val="00954D68"/>
    <w:rsid w:val="00955651"/>
    <w:rsid w:val="009569F2"/>
    <w:rsid w:val="00956DEB"/>
    <w:rsid w:val="009573F9"/>
    <w:rsid w:val="00961B96"/>
    <w:rsid w:val="009628F6"/>
    <w:rsid w:val="00962D1F"/>
    <w:rsid w:val="009634A6"/>
    <w:rsid w:val="0096363E"/>
    <w:rsid w:val="00964306"/>
    <w:rsid w:val="009646F4"/>
    <w:rsid w:val="009648DD"/>
    <w:rsid w:val="00964B1E"/>
    <w:rsid w:val="00965275"/>
    <w:rsid w:val="009654E5"/>
    <w:rsid w:val="00966AD9"/>
    <w:rsid w:val="00966B05"/>
    <w:rsid w:val="009673DF"/>
    <w:rsid w:val="009674A8"/>
    <w:rsid w:val="0096769E"/>
    <w:rsid w:val="00970094"/>
    <w:rsid w:val="00971633"/>
    <w:rsid w:val="0097339D"/>
    <w:rsid w:val="0097455B"/>
    <w:rsid w:val="0097470F"/>
    <w:rsid w:val="00974B00"/>
    <w:rsid w:val="00975451"/>
    <w:rsid w:val="00975A9A"/>
    <w:rsid w:val="00975CE1"/>
    <w:rsid w:val="00975F8B"/>
    <w:rsid w:val="00976051"/>
    <w:rsid w:val="009767DE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5D84"/>
    <w:rsid w:val="00986108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9049A"/>
    <w:rsid w:val="00990BC7"/>
    <w:rsid w:val="00990E7E"/>
    <w:rsid w:val="0099160B"/>
    <w:rsid w:val="009916D5"/>
    <w:rsid w:val="00992047"/>
    <w:rsid w:val="009926C6"/>
    <w:rsid w:val="00992D7E"/>
    <w:rsid w:val="00993EDD"/>
    <w:rsid w:val="0099464B"/>
    <w:rsid w:val="00994B7F"/>
    <w:rsid w:val="009950A4"/>
    <w:rsid w:val="009950FB"/>
    <w:rsid w:val="00995B47"/>
    <w:rsid w:val="00996673"/>
    <w:rsid w:val="00996851"/>
    <w:rsid w:val="00996E65"/>
    <w:rsid w:val="009974C5"/>
    <w:rsid w:val="009976FF"/>
    <w:rsid w:val="009A0BE8"/>
    <w:rsid w:val="009A1629"/>
    <w:rsid w:val="009A2034"/>
    <w:rsid w:val="009A22E9"/>
    <w:rsid w:val="009A2308"/>
    <w:rsid w:val="009A2A39"/>
    <w:rsid w:val="009A2C3D"/>
    <w:rsid w:val="009A3E11"/>
    <w:rsid w:val="009A44A5"/>
    <w:rsid w:val="009A4D7B"/>
    <w:rsid w:val="009A5258"/>
    <w:rsid w:val="009A5875"/>
    <w:rsid w:val="009A59D2"/>
    <w:rsid w:val="009A5A12"/>
    <w:rsid w:val="009A5B9B"/>
    <w:rsid w:val="009A6103"/>
    <w:rsid w:val="009A646D"/>
    <w:rsid w:val="009A6DAC"/>
    <w:rsid w:val="009A6DEA"/>
    <w:rsid w:val="009A6F4B"/>
    <w:rsid w:val="009A7305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4E1"/>
    <w:rsid w:val="009B2FD3"/>
    <w:rsid w:val="009B3076"/>
    <w:rsid w:val="009B30F7"/>
    <w:rsid w:val="009B334B"/>
    <w:rsid w:val="009B359B"/>
    <w:rsid w:val="009B39D7"/>
    <w:rsid w:val="009B4A76"/>
    <w:rsid w:val="009B5B87"/>
    <w:rsid w:val="009B5C0F"/>
    <w:rsid w:val="009B5C77"/>
    <w:rsid w:val="009B6889"/>
    <w:rsid w:val="009B6C5A"/>
    <w:rsid w:val="009B6E6A"/>
    <w:rsid w:val="009B7692"/>
    <w:rsid w:val="009B77C1"/>
    <w:rsid w:val="009B78E2"/>
    <w:rsid w:val="009B7FA6"/>
    <w:rsid w:val="009C07CA"/>
    <w:rsid w:val="009C09A7"/>
    <w:rsid w:val="009C1045"/>
    <w:rsid w:val="009C12F5"/>
    <w:rsid w:val="009C1408"/>
    <w:rsid w:val="009C195E"/>
    <w:rsid w:val="009C33A0"/>
    <w:rsid w:val="009C35FD"/>
    <w:rsid w:val="009C3F82"/>
    <w:rsid w:val="009C47B3"/>
    <w:rsid w:val="009C4A33"/>
    <w:rsid w:val="009C5187"/>
    <w:rsid w:val="009C56BE"/>
    <w:rsid w:val="009C5BB5"/>
    <w:rsid w:val="009C62AD"/>
    <w:rsid w:val="009C7D86"/>
    <w:rsid w:val="009D0EFA"/>
    <w:rsid w:val="009D1078"/>
    <w:rsid w:val="009D16F8"/>
    <w:rsid w:val="009D1C88"/>
    <w:rsid w:val="009D1D86"/>
    <w:rsid w:val="009D2226"/>
    <w:rsid w:val="009D2758"/>
    <w:rsid w:val="009D2FA7"/>
    <w:rsid w:val="009D3B3A"/>
    <w:rsid w:val="009D431E"/>
    <w:rsid w:val="009D4DAC"/>
    <w:rsid w:val="009D4F6C"/>
    <w:rsid w:val="009D50C5"/>
    <w:rsid w:val="009D62C2"/>
    <w:rsid w:val="009D670C"/>
    <w:rsid w:val="009D6852"/>
    <w:rsid w:val="009D6E36"/>
    <w:rsid w:val="009D7088"/>
    <w:rsid w:val="009D7274"/>
    <w:rsid w:val="009D7476"/>
    <w:rsid w:val="009E0BFB"/>
    <w:rsid w:val="009E0D35"/>
    <w:rsid w:val="009E14C9"/>
    <w:rsid w:val="009E1B74"/>
    <w:rsid w:val="009E2245"/>
    <w:rsid w:val="009E25A5"/>
    <w:rsid w:val="009E2A64"/>
    <w:rsid w:val="009E2C02"/>
    <w:rsid w:val="009E32B8"/>
    <w:rsid w:val="009E37E7"/>
    <w:rsid w:val="009E3868"/>
    <w:rsid w:val="009E3BA9"/>
    <w:rsid w:val="009E3E5D"/>
    <w:rsid w:val="009E42CC"/>
    <w:rsid w:val="009E4D6F"/>
    <w:rsid w:val="009E5B29"/>
    <w:rsid w:val="009E6091"/>
    <w:rsid w:val="009E6E9B"/>
    <w:rsid w:val="009E72B8"/>
    <w:rsid w:val="009F1673"/>
    <w:rsid w:val="009F18AA"/>
    <w:rsid w:val="009F20C1"/>
    <w:rsid w:val="009F26A9"/>
    <w:rsid w:val="009F36EE"/>
    <w:rsid w:val="009F3962"/>
    <w:rsid w:val="009F3E9D"/>
    <w:rsid w:val="009F3ECF"/>
    <w:rsid w:val="009F468A"/>
    <w:rsid w:val="009F763A"/>
    <w:rsid w:val="00A012E4"/>
    <w:rsid w:val="00A01425"/>
    <w:rsid w:val="00A021D0"/>
    <w:rsid w:val="00A022D5"/>
    <w:rsid w:val="00A03137"/>
    <w:rsid w:val="00A032C4"/>
    <w:rsid w:val="00A037F2"/>
    <w:rsid w:val="00A03807"/>
    <w:rsid w:val="00A042CC"/>
    <w:rsid w:val="00A0506E"/>
    <w:rsid w:val="00A05315"/>
    <w:rsid w:val="00A05D51"/>
    <w:rsid w:val="00A06316"/>
    <w:rsid w:val="00A06D4F"/>
    <w:rsid w:val="00A06EA2"/>
    <w:rsid w:val="00A07E2B"/>
    <w:rsid w:val="00A13340"/>
    <w:rsid w:val="00A13C86"/>
    <w:rsid w:val="00A1433C"/>
    <w:rsid w:val="00A146DD"/>
    <w:rsid w:val="00A14F54"/>
    <w:rsid w:val="00A15180"/>
    <w:rsid w:val="00A1583C"/>
    <w:rsid w:val="00A15C69"/>
    <w:rsid w:val="00A15F68"/>
    <w:rsid w:val="00A16C13"/>
    <w:rsid w:val="00A16C2A"/>
    <w:rsid w:val="00A16DA4"/>
    <w:rsid w:val="00A16DDF"/>
    <w:rsid w:val="00A21959"/>
    <w:rsid w:val="00A22930"/>
    <w:rsid w:val="00A229AC"/>
    <w:rsid w:val="00A234C6"/>
    <w:rsid w:val="00A23EFE"/>
    <w:rsid w:val="00A24584"/>
    <w:rsid w:val="00A245F1"/>
    <w:rsid w:val="00A24797"/>
    <w:rsid w:val="00A24F02"/>
    <w:rsid w:val="00A251BA"/>
    <w:rsid w:val="00A2677B"/>
    <w:rsid w:val="00A276E0"/>
    <w:rsid w:val="00A27977"/>
    <w:rsid w:val="00A30168"/>
    <w:rsid w:val="00A30941"/>
    <w:rsid w:val="00A310A5"/>
    <w:rsid w:val="00A313D9"/>
    <w:rsid w:val="00A313F3"/>
    <w:rsid w:val="00A315B7"/>
    <w:rsid w:val="00A32FC7"/>
    <w:rsid w:val="00A332BD"/>
    <w:rsid w:val="00A3340A"/>
    <w:rsid w:val="00A35B61"/>
    <w:rsid w:val="00A362BE"/>
    <w:rsid w:val="00A36705"/>
    <w:rsid w:val="00A3709A"/>
    <w:rsid w:val="00A374C3"/>
    <w:rsid w:val="00A402EF"/>
    <w:rsid w:val="00A4094D"/>
    <w:rsid w:val="00A40A73"/>
    <w:rsid w:val="00A41D6F"/>
    <w:rsid w:val="00A41E52"/>
    <w:rsid w:val="00A42912"/>
    <w:rsid w:val="00A43212"/>
    <w:rsid w:val="00A43EB9"/>
    <w:rsid w:val="00A443D0"/>
    <w:rsid w:val="00A45E3C"/>
    <w:rsid w:val="00A462DD"/>
    <w:rsid w:val="00A47978"/>
    <w:rsid w:val="00A47A91"/>
    <w:rsid w:val="00A504F9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3C03"/>
    <w:rsid w:val="00A547C6"/>
    <w:rsid w:val="00A55484"/>
    <w:rsid w:val="00A560DE"/>
    <w:rsid w:val="00A56746"/>
    <w:rsid w:val="00A56C67"/>
    <w:rsid w:val="00A56CB6"/>
    <w:rsid w:val="00A56D45"/>
    <w:rsid w:val="00A56F06"/>
    <w:rsid w:val="00A56F28"/>
    <w:rsid w:val="00A575F5"/>
    <w:rsid w:val="00A60C3D"/>
    <w:rsid w:val="00A60E1D"/>
    <w:rsid w:val="00A60E7F"/>
    <w:rsid w:val="00A616FE"/>
    <w:rsid w:val="00A61A44"/>
    <w:rsid w:val="00A61D7F"/>
    <w:rsid w:val="00A62066"/>
    <w:rsid w:val="00A6296D"/>
    <w:rsid w:val="00A62995"/>
    <w:rsid w:val="00A62C04"/>
    <w:rsid w:val="00A62D76"/>
    <w:rsid w:val="00A62E5C"/>
    <w:rsid w:val="00A62EC4"/>
    <w:rsid w:val="00A62FA7"/>
    <w:rsid w:val="00A630D0"/>
    <w:rsid w:val="00A63289"/>
    <w:rsid w:val="00A637B1"/>
    <w:rsid w:val="00A63935"/>
    <w:rsid w:val="00A63993"/>
    <w:rsid w:val="00A63BC6"/>
    <w:rsid w:val="00A64313"/>
    <w:rsid w:val="00A64905"/>
    <w:rsid w:val="00A64965"/>
    <w:rsid w:val="00A64A33"/>
    <w:rsid w:val="00A64E52"/>
    <w:rsid w:val="00A650FC"/>
    <w:rsid w:val="00A6528A"/>
    <w:rsid w:val="00A6628D"/>
    <w:rsid w:val="00A6734D"/>
    <w:rsid w:val="00A701C0"/>
    <w:rsid w:val="00A7036D"/>
    <w:rsid w:val="00A706E0"/>
    <w:rsid w:val="00A7076D"/>
    <w:rsid w:val="00A70C08"/>
    <w:rsid w:val="00A70D04"/>
    <w:rsid w:val="00A719EB"/>
    <w:rsid w:val="00A7221A"/>
    <w:rsid w:val="00A723C5"/>
    <w:rsid w:val="00A723EF"/>
    <w:rsid w:val="00A727B8"/>
    <w:rsid w:val="00A728A0"/>
    <w:rsid w:val="00A736AB"/>
    <w:rsid w:val="00A738D5"/>
    <w:rsid w:val="00A73EA3"/>
    <w:rsid w:val="00A74080"/>
    <w:rsid w:val="00A74C0D"/>
    <w:rsid w:val="00A7535D"/>
    <w:rsid w:val="00A7557C"/>
    <w:rsid w:val="00A757A7"/>
    <w:rsid w:val="00A75ADE"/>
    <w:rsid w:val="00A75DFE"/>
    <w:rsid w:val="00A76698"/>
    <w:rsid w:val="00A7688E"/>
    <w:rsid w:val="00A76A07"/>
    <w:rsid w:val="00A773BB"/>
    <w:rsid w:val="00A77D74"/>
    <w:rsid w:val="00A80673"/>
    <w:rsid w:val="00A80B7C"/>
    <w:rsid w:val="00A815CE"/>
    <w:rsid w:val="00A815FA"/>
    <w:rsid w:val="00A81EE8"/>
    <w:rsid w:val="00A82812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3D"/>
    <w:rsid w:val="00A878FD"/>
    <w:rsid w:val="00A9002E"/>
    <w:rsid w:val="00A9249D"/>
    <w:rsid w:val="00A92D02"/>
    <w:rsid w:val="00A92E05"/>
    <w:rsid w:val="00A92EF1"/>
    <w:rsid w:val="00A9371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9CE"/>
    <w:rsid w:val="00AA0C7A"/>
    <w:rsid w:val="00AA12DE"/>
    <w:rsid w:val="00AA1502"/>
    <w:rsid w:val="00AA191B"/>
    <w:rsid w:val="00AA1A5C"/>
    <w:rsid w:val="00AA2645"/>
    <w:rsid w:val="00AA3352"/>
    <w:rsid w:val="00AA3978"/>
    <w:rsid w:val="00AA3EFB"/>
    <w:rsid w:val="00AA402F"/>
    <w:rsid w:val="00AA4464"/>
    <w:rsid w:val="00AA4EB4"/>
    <w:rsid w:val="00AA53D0"/>
    <w:rsid w:val="00AA5FE7"/>
    <w:rsid w:val="00AA655B"/>
    <w:rsid w:val="00AA67AA"/>
    <w:rsid w:val="00AA6ED6"/>
    <w:rsid w:val="00AA7058"/>
    <w:rsid w:val="00AA7807"/>
    <w:rsid w:val="00AB0211"/>
    <w:rsid w:val="00AB04BF"/>
    <w:rsid w:val="00AB0BC1"/>
    <w:rsid w:val="00AB0BE1"/>
    <w:rsid w:val="00AB131D"/>
    <w:rsid w:val="00AB197E"/>
    <w:rsid w:val="00AB2440"/>
    <w:rsid w:val="00AB3136"/>
    <w:rsid w:val="00AB32B3"/>
    <w:rsid w:val="00AB4724"/>
    <w:rsid w:val="00AB47AF"/>
    <w:rsid w:val="00AB4C0C"/>
    <w:rsid w:val="00AB4E00"/>
    <w:rsid w:val="00AB4E31"/>
    <w:rsid w:val="00AB5C43"/>
    <w:rsid w:val="00AB6557"/>
    <w:rsid w:val="00AB6BC2"/>
    <w:rsid w:val="00AB6E5F"/>
    <w:rsid w:val="00AB734C"/>
    <w:rsid w:val="00AB7545"/>
    <w:rsid w:val="00AB76ED"/>
    <w:rsid w:val="00AB7A02"/>
    <w:rsid w:val="00AB7D14"/>
    <w:rsid w:val="00AC03DA"/>
    <w:rsid w:val="00AC04C2"/>
    <w:rsid w:val="00AC07F3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31F"/>
    <w:rsid w:val="00AC6606"/>
    <w:rsid w:val="00AC6FE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52"/>
    <w:rsid w:val="00AD218F"/>
    <w:rsid w:val="00AD2855"/>
    <w:rsid w:val="00AD2A20"/>
    <w:rsid w:val="00AD3285"/>
    <w:rsid w:val="00AD3380"/>
    <w:rsid w:val="00AD374E"/>
    <w:rsid w:val="00AD378E"/>
    <w:rsid w:val="00AD3870"/>
    <w:rsid w:val="00AD39E0"/>
    <w:rsid w:val="00AD4378"/>
    <w:rsid w:val="00AD4805"/>
    <w:rsid w:val="00AD6425"/>
    <w:rsid w:val="00AD6626"/>
    <w:rsid w:val="00AD68D7"/>
    <w:rsid w:val="00AD79D0"/>
    <w:rsid w:val="00AE186F"/>
    <w:rsid w:val="00AE1973"/>
    <w:rsid w:val="00AE1EF5"/>
    <w:rsid w:val="00AE2052"/>
    <w:rsid w:val="00AE223A"/>
    <w:rsid w:val="00AE2E83"/>
    <w:rsid w:val="00AE39A7"/>
    <w:rsid w:val="00AE3E68"/>
    <w:rsid w:val="00AE43A3"/>
    <w:rsid w:val="00AE5041"/>
    <w:rsid w:val="00AE5D32"/>
    <w:rsid w:val="00AE6CB0"/>
    <w:rsid w:val="00AE6F6E"/>
    <w:rsid w:val="00AE7CEC"/>
    <w:rsid w:val="00AE7DA1"/>
    <w:rsid w:val="00AE7E43"/>
    <w:rsid w:val="00AF0242"/>
    <w:rsid w:val="00AF0781"/>
    <w:rsid w:val="00AF087F"/>
    <w:rsid w:val="00AF1201"/>
    <w:rsid w:val="00AF2708"/>
    <w:rsid w:val="00AF3355"/>
    <w:rsid w:val="00AF35FB"/>
    <w:rsid w:val="00AF3EDD"/>
    <w:rsid w:val="00AF5119"/>
    <w:rsid w:val="00AF5610"/>
    <w:rsid w:val="00AF6D97"/>
    <w:rsid w:val="00AF7626"/>
    <w:rsid w:val="00AF7F3B"/>
    <w:rsid w:val="00B0026A"/>
    <w:rsid w:val="00B005C7"/>
    <w:rsid w:val="00B015E3"/>
    <w:rsid w:val="00B01614"/>
    <w:rsid w:val="00B01858"/>
    <w:rsid w:val="00B01C05"/>
    <w:rsid w:val="00B021CE"/>
    <w:rsid w:val="00B025F8"/>
    <w:rsid w:val="00B0320F"/>
    <w:rsid w:val="00B034F6"/>
    <w:rsid w:val="00B0377E"/>
    <w:rsid w:val="00B039AD"/>
    <w:rsid w:val="00B042A0"/>
    <w:rsid w:val="00B042BE"/>
    <w:rsid w:val="00B04378"/>
    <w:rsid w:val="00B04780"/>
    <w:rsid w:val="00B05337"/>
    <w:rsid w:val="00B05E30"/>
    <w:rsid w:val="00B06C6C"/>
    <w:rsid w:val="00B06F21"/>
    <w:rsid w:val="00B07081"/>
    <w:rsid w:val="00B07A11"/>
    <w:rsid w:val="00B07FB9"/>
    <w:rsid w:val="00B10231"/>
    <w:rsid w:val="00B10505"/>
    <w:rsid w:val="00B10C42"/>
    <w:rsid w:val="00B11186"/>
    <w:rsid w:val="00B11966"/>
    <w:rsid w:val="00B11AD6"/>
    <w:rsid w:val="00B129C5"/>
    <w:rsid w:val="00B13876"/>
    <w:rsid w:val="00B13F5F"/>
    <w:rsid w:val="00B1466C"/>
    <w:rsid w:val="00B15EDB"/>
    <w:rsid w:val="00B15EE8"/>
    <w:rsid w:val="00B15EF9"/>
    <w:rsid w:val="00B1610A"/>
    <w:rsid w:val="00B1690C"/>
    <w:rsid w:val="00B17DE2"/>
    <w:rsid w:val="00B2016E"/>
    <w:rsid w:val="00B20611"/>
    <w:rsid w:val="00B210FA"/>
    <w:rsid w:val="00B21466"/>
    <w:rsid w:val="00B22603"/>
    <w:rsid w:val="00B22614"/>
    <w:rsid w:val="00B22A0A"/>
    <w:rsid w:val="00B22ADF"/>
    <w:rsid w:val="00B22AF4"/>
    <w:rsid w:val="00B2320E"/>
    <w:rsid w:val="00B23A1A"/>
    <w:rsid w:val="00B23C68"/>
    <w:rsid w:val="00B254B1"/>
    <w:rsid w:val="00B25794"/>
    <w:rsid w:val="00B25875"/>
    <w:rsid w:val="00B25D01"/>
    <w:rsid w:val="00B26176"/>
    <w:rsid w:val="00B2631A"/>
    <w:rsid w:val="00B2682D"/>
    <w:rsid w:val="00B269B3"/>
    <w:rsid w:val="00B2710D"/>
    <w:rsid w:val="00B2774B"/>
    <w:rsid w:val="00B30495"/>
    <w:rsid w:val="00B307A4"/>
    <w:rsid w:val="00B3090D"/>
    <w:rsid w:val="00B31985"/>
    <w:rsid w:val="00B31A32"/>
    <w:rsid w:val="00B31F19"/>
    <w:rsid w:val="00B31FEE"/>
    <w:rsid w:val="00B32594"/>
    <w:rsid w:val="00B34006"/>
    <w:rsid w:val="00B3478D"/>
    <w:rsid w:val="00B35238"/>
    <w:rsid w:val="00B35248"/>
    <w:rsid w:val="00B357B5"/>
    <w:rsid w:val="00B35DF1"/>
    <w:rsid w:val="00B3633B"/>
    <w:rsid w:val="00B36A54"/>
    <w:rsid w:val="00B36AA7"/>
    <w:rsid w:val="00B36B6C"/>
    <w:rsid w:val="00B36E90"/>
    <w:rsid w:val="00B37005"/>
    <w:rsid w:val="00B3740B"/>
    <w:rsid w:val="00B40284"/>
    <w:rsid w:val="00B4051F"/>
    <w:rsid w:val="00B40A62"/>
    <w:rsid w:val="00B41115"/>
    <w:rsid w:val="00B41182"/>
    <w:rsid w:val="00B422B1"/>
    <w:rsid w:val="00B42A45"/>
    <w:rsid w:val="00B42C63"/>
    <w:rsid w:val="00B4377A"/>
    <w:rsid w:val="00B43788"/>
    <w:rsid w:val="00B4406D"/>
    <w:rsid w:val="00B44D0D"/>
    <w:rsid w:val="00B45331"/>
    <w:rsid w:val="00B45B01"/>
    <w:rsid w:val="00B45EC4"/>
    <w:rsid w:val="00B46004"/>
    <w:rsid w:val="00B472C6"/>
    <w:rsid w:val="00B504C9"/>
    <w:rsid w:val="00B50E5E"/>
    <w:rsid w:val="00B51140"/>
    <w:rsid w:val="00B51B6B"/>
    <w:rsid w:val="00B52498"/>
    <w:rsid w:val="00B52677"/>
    <w:rsid w:val="00B52681"/>
    <w:rsid w:val="00B528A8"/>
    <w:rsid w:val="00B52BC9"/>
    <w:rsid w:val="00B53E48"/>
    <w:rsid w:val="00B54C91"/>
    <w:rsid w:val="00B56146"/>
    <w:rsid w:val="00B5632D"/>
    <w:rsid w:val="00B56617"/>
    <w:rsid w:val="00B57BEB"/>
    <w:rsid w:val="00B57C04"/>
    <w:rsid w:val="00B60E88"/>
    <w:rsid w:val="00B60F12"/>
    <w:rsid w:val="00B61013"/>
    <w:rsid w:val="00B618F3"/>
    <w:rsid w:val="00B62A6B"/>
    <w:rsid w:val="00B642D3"/>
    <w:rsid w:val="00B64406"/>
    <w:rsid w:val="00B648B3"/>
    <w:rsid w:val="00B64A78"/>
    <w:rsid w:val="00B64DC7"/>
    <w:rsid w:val="00B654EF"/>
    <w:rsid w:val="00B6591D"/>
    <w:rsid w:val="00B66740"/>
    <w:rsid w:val="00B66F16"/>
    <w:rsid w:val="00B67030"/>
    <w:rsid w:val="00B671DB"/>
    <w:rsid w:val="00B672F2"/>
    <w:rsid w:val="00B676A5"/>
    <w:rsid w:val="00B67701"/>
    <w:rsid w:val="00B67EBE"/>
    <w:rsid w:val="00B708E1"/>
    <w:rsid w:val="00B70B21"/>
    <w:rsid w:val="00B70B76"/>
    <w:rsid w:val="00B70CF9"/>
    <w:rsid w:val="00B70F3C"/>
    <w:rsid w:val="00B7107B"/>
    <w:rsid w:val="00B7108B"/>
    <w:rsid w:val="00B71652"/>
    <w:rsid w:val="00B71A53"/>
    <w:rsid w:val="00B722FE"/>
    <w:rsid w:val="00B729FD"/>
    <w:rsid w:val="00B72EC9"/>
    <w:rsid w:val="00B7376A"/>
    <w:rsid w:val="00B739B2"/>
    <w:rsid w:val="00B73C81"/>
    <w:rsid w:val="00B744AA"/>
    <w:rsid w:val="00B75BE1"/>
    <w:rsid w:val="00B75EF0"/>
    <w:rsid w:val="00B763C5"/>
    <w:rsid w:val="00B768E4"/>
    <w:rsid w:val="00B76A4E"/>
    <w:rsid w:val="00B77022"/>
    <w:rsid w:val="00B770FC"/>
    <w:rsid w:val="00B773E4"/>
    <w:rsid w:val="00B776AE"/>
    <w:rsid w:val="00B77708"/>
    <w:rsid w:val="00B77A1F"/>
    <w:rsid w:val="00B802B2"/>
    <w:rsid w:val="00B8110F"/>
    <w:rsid w:val="00B81A2A"/>
    <w:rsid w:val="00B828E5"/>
    <w:rsid w:val="00B82E39"/>
    <w:rsid w:val="00B8341B"/>
    <w:rsid w:val="00B8345A"/>
    <w:rsid w:val="00B83711"/>
    <w:rsid w:val="00B83876"/>
    <w:rsid w:val="00B83915"/>
    <w:rsid w:val="00B83E66"/>
    <w:rsid w:val="00B8409F"/>
    <w:rsid w:val="00B845FE"/>
    <w:rsid w:val="00B8465E"/>
    <w:rsid w:val="00B84BD9"/>
    <w:rsid w:val="00B85461"/>
    <w:rsid w:val="00B85AC1"/>
    <w:rsid w:val="00B85D75"/>
    <w:rsid w:val="00B85FC4"/>
    <w:rsid w:val="00B86640"/>
    <w:rsid w:val="00B86CFB"/>
    <w:rsid w:val="00B878D7"/>
    <w:rsid w:val="00B9050D"/>
    <w:rsid w:val="00B90593"/>
    <w:rsid w:val="00B908A2"/>
    <w:rsid w:val="00B9097A"/>
    <w:rsid w:val="00B90D05"/>
    <w:rsid w:val="00B90E8A"/>
    <w:rsid w:val="00B90F85"/>
    <w:rsid w:val="00B90FF7"/>
    <w:rsid w:val="00B910D4"/>
    <w:rsid w:val="00B92433"/>
    <w:rsid w:val="00B9338A"/>
    <w:rsid w:val="00B94183"/>
    <w:rsid w:val="00B953A4"/>
    <w:rsid w:val="00B95517"/>
    <w:rsid w:val="00B9568A"/>
    <w:rsid w:val="00B956AE"/>
    <w:rsid w:val="00B95F89"/>
    <w:rsid w:val="00B968FD"/>
    <w:rsid w:val="00B970D2"/>
    <w:rsid w:val="00B97641"/>
    <w:rsid w:val="00B97870"/>
    <w:rsid w:val="00B978A7"/>
    <w:rsid w:val="00BA165A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F08"/>
    <w:rsid w:val="00BA77E9"/>
    <w:rsid w:val="00BB00B4"/>
    <w:rsid w:val="00BB117E"/>
    <w:rsid w:val="00BB1F37"/>
    <w:rsid w:val="00BB22D0"/>
    <w:rsid w:val="00BB2304"/>
    <w:rsid w:val="00BB26B3"/>
    <w:rsid w:val="00BB2D4E"/>
    <w:rsid w:val="00BB3473"/>
    <w:rsid w:val="00BB34A0"/>
    <w:rsid w:val="00BB38AF"/>
    <w:rsid w:val="00BB3A6C"/>
    <w:rsid w:val="00BB4558"/>
    <w:rsid w:val="00BB4964"/>
    <w:rsid w:val="00BB4C09"/>
    <w:rsid w:val="00BB5431"/>
    <w:rsid w:val="00BB59FA"/>
    <w:rsid w:val="00BB629E"/>
    <w:rsid w:val="00BB6406"/>
    <w:rsid w:val="00BB65AE"/>
    <w:rsid w:val="00BB76F5"/>
    <w:rsid w:val="00BB7769"/>
    <w:rsid w:val="00BC1FFA"/>
    <w:rsid w:val="00BC466A"/>
    <w:rsid w:val="00BC472C"/>
    <w:rsid w:val="00BC4FB9"/>
    <w:rsid w:val="00BC502C"/>
    <w:rsid w:val="00BC55B0"/>
    <w:rsid w:val="00BC6316"/>
    <w:rsid w:val="00BC69E6"/>
    <w:rsid w:val="00BC6CC1"/>
    <w:rsid w:val="00BD00BF"/>
    <w:rsid w:val="00BD14FB"/>
    <w:rsid w:val="00BD161E"/>
    <w:rsid w:val="00BD16C0"/>
    <w:rsid w:val="00BD1C00"/>
    <w:rsid w:val="00BD26E2"/>
    <w:rsid w:val="00BD2AE9"/>
    <w:rsid w:val="00BD3C64"/>
    <w:rsid w:val="00BD3C78"/>
    <w:rsid w:val="00BD3E2E"/>
    <w:rsid w:val="00BD41C9"/>
    <w:rsid w:val="00BD6181"/>
    <w:rsid w:val="00BD6C49"/>
    <w:rsid w:val="00BD7004"/>
    <w:rsid w:val="00BD7045"/>
    <w:rsid w:val="00BE016B"/>
    <w:rsid w:val="00BE089C"/>
    <w:rsid w:val="00BE0D70"/>
    <w:rsid w:val="00BE16E4"/>
    <w:rsid w:val="00BE195E"/>
    <w:rsid w:val="00BE1E5E"/>
    <w:rsid w:val="00BE2265"/>
    <w:rsid w:val="00BE2D53"/>
    <w:rsid w:val="00BE33C7"/>
    <w:rsid w:val="00BE4208"/>
    <w:rsid w:val="00BE4B73"/>
    <w:rsid w:val="00BE4E1A"/>
    <w:rsid w:val="00BE4F68"/>
    <w:rsid w:val="00BE514E"/>
    <w:rsid w:val="00BE65A4"/>
    <w:rsid w:val="00BE6825"/>
    <w:rsid w:val="00BE7E51"/>
    <w:rsid w:val="00BF0DBF"/>
    <w:rsid w:val="00BF1F36"/>
    <w:rsid w:val="00BF2144"/>
    <w:rsid w:val="00BF374F"/>
    <w:rsid w:val="00BF3E10"/>
    <w:rsid w:val="00BF3EB6"/>
    <w:rsid w:val="00BF43DC"/>
    <w:rsid w:val="00BF51D8"/>
    <w:rsid w:val="00BF55F9"/>
    <w:rsid w:val="00BF5798"/>
    <w:rsid w:val="00BF6CAE"/>
    <w:rsid w:val="00BF6DC4"/>
    <w:rsid w:val="00BF700D"/>
    <w:rsid w:val="00BF7105"/>
    <w:rsid w:val="00C00184"/>
    <w:rsid w:val="00C003ED"/>
    <w:rsid w:val="00C01239"/>
    <w:rsid w:val="00C0171E"/>
    <w:rsid w:val="00C018BF"/>
    <w:rsid w:val="00C022CC"/>
    <w:rsid w:val="00C024DE"/>
    <w:rsid w:val="00C0274C"/>
    <w:rsid w:val="00C0341E"/>
    <w:rsid w:val="00C034E5"/>
    <w:rsid w:val="00C039B0"/>
    <w:rsid w:val="00C039F1"/>
    <w:rsid w:val="00C03A7C"/>
    <w:rsid w:val="00C04297"/>
    <w:rsid w:val="00C04303"/>
    <w:rsid w:val="00C045DB"/>
    <w:rsid w:val="00C047A3"/>
    <w:rsid w:val="00C04AAF"/>
    <w:rsid w:val="00C05648"/>
    <w:rsid w:val="00C07880"/>
    <w:rsid w:val="00C07F42"/>
    <w:rsid w:val="00C11487"/>
    <w:rsid w:val="00C11FFB"/>
    <w:rsid w:val="00C12042"/>
    <w:rsid w:val="00C13858"/>
    <w:rsid w:val="00C13FA7"/>
    <w:rsid w:val="00C14162"/>
    <w:rsid w:val="00C147B9"/>
    <w:rsid w:val="00C15835"/>
    <w:rsid w:val="00C15AFF"/>
    <w:rsid w:val="00C15C04"/>
    <w:rsid w:val="00C160CD"/>
    <w:rsid w:val="00C16234"/>
    <w:rsid w:val="00C16710"/>
    <w:rsid w:val="00C16A1E"/>
    <w:rsid w:val="00C16A46"/>
    <w:rsid w:val="00C16B69"/>
    <w:rsid w:val="00C20C21"/>
    <w:rsid w:val="00C2119B"/>
    <w:rsid w:val="00C21A94"/>
    <w:rsid w:val="00C22101"/>
    <w:rsid w:val="00C2315A"/>
    <w:rsid w:val="00C234C6"/>
    <w:rsid w:val="00C2398E"/>
    <w:rsid w:val="00C23D1A"/>
    <w:rsid w:val="00C24239"/>
    <w:rsid w:val="00C24404"/>
    <w:rsid w:val="00C24B39"/>
    <w:rsid w:val="00C26081"/>
    <w:rsid w:val="00C26201"/>
    <w:rsid w:val="00C2679D"/>
    <w:rsid w:val="00C2699F"/>
    <w:rsid w:val="00C278C6"/>
    <w:rsid w:val="00C2797A"/>
    <w:rsid w:val="00C27D8D"/>
    <w:rsid w:val="00C3079B"/>
    <w:rsid w:val="00C30C60"/>
    <w:rsid w:val="00C30E31"/>
    <w:rsid w:val="00C30E6E"/>
    <w:rsid w:val="00C30F4C"/>
    <w:rsid w:val="00C3185A"/>
    <w:rsid w:val="00C31ADB"/>
    <w:rsid w:val="00C32234"/>
    <w:rsid w:val="00C32473"/>
    <w:rsid w:val="00C327EB"/>
    <w:rsid w:val="00C33338"/>
    <w:rsid w:val="00C33497"/>
    <w:rsid w:val="00C33912"/>
    <w:rsid w:val="00C34AC5"/>
    <w:rsid w:val="00C34BCC"/>
    <w:rsid w:val="00C350CB"/>
    <w:rsid w:val="00C3584C"/>
    <w:rsid w:val="00C35F68"/>
    <w:rsid w:val="00C370E6"/>
    <w:rsid w:val="00C373C5"/>
    <w:rsid w:val="00C37731"/>
    <w:rsid w:val="00C37A74"/>
    <w:rsid w:val="00C401C0"/>
    <w:rsid w:val="00C402CE"/>
    <w:rsid w:val="00C419D0"/>
    <w:rsid w:val="00C427F2"/>
    <w:rsid w:val="00C42A9D"/>
    <w:rsid w:val="00C42ADD"/>
    <w:rsid w:val="00C43016"/>
    <w:rsid w:val="00C43397"/>
    <w:rsid w:val="00C435F3"/>
    <w:rsid w:val="00C4361E"/>
    <w:rsid w:val="00C43D47"/>
    <w:rsid w:val="00C448F6"/>
    <w:rsid w:val="00C4513F"/>
    <w:rsid w:val="00C4558B"/>
    <w:rsid w:val="00C463BC"/>
    <w:rsid w:val="00C478C1"/>
    <w:rsid w:val="00C504F7"/>
    <w:rsid w:val="00C50B77"/>
    <w:rsid w:val="00C50CB8"/>
    <w:rsid w:val="00C50FBB"/>
    <w:rsid w:val="00C511E4"/>
    <w:rsid w:val="00C51518"/>
    <w:rsid w:val="00C51653"/>
    <w:rsid w:val="00C52834"/>
    <w:rsid w:val="00C54C19"/>
    <w:rsid w:val="00C54C62"/>
    <w:rsid w:val="00C568B6"/>
    <w:rsid w:val="00C56AE6"/>
    <w:rsid w:val="00C5738C"/>
    <w:rsid w:val="00C57A5B"/>
    <w:rsid w:val="00C57E9B"/>
    <w:rsid w:val="00C603F4"/>
    <w:rsid w:val="00C61B66"/>
    <w:rsid w:val="00C61EEF"/>
    <w:rsid w:val="00C6278F"/>
    <w:rsid w:val="00C62813"/>
    <w:rsid w:val="00C62828"/>
    <w:rsid w:val="00C62A49"/>
    <w:rsid w:val="00C62D58"/>
    <w:rsid w:val="00C62F12"/>
    <w:rsid w:val="00C62FC0"/>
    <w:rsid w:val="00C638CA"/>
    <w:rsid w:val="00C640B1"/>
    <w:rsid w:val="00C641AD"/>
    <w:rsid w:val="00C64E6C"/>
    <w:rsid w:val="00C65663"/>
    <w:rsid w:val="00C65680"/>
    <w:rsid w:val="00C66F81"/>
    <w:rsid w:val="00C673D2"/>
    <w:rsid w:val="00C6789B"/>
    <w:rsid w:val="00C67C89"/>
    <w:rsid w:val="00C70272"/>
    <w:rsid w:val="00C704B1"/>
    <w:rsid w:val="00C71176"/>
    <w:rsid w:val="00C7173E"/>
    <w:rsid w:val="00C71C20"/>
    <w:rsid w:val="00C728F5"/>
    <w:rsid w:val="00C72ECE"/>
    <w:rsid w:val="00C7385E"/>
    <w:rsid w:val="00C73AC4"/>
    <w:rsid w:val="00C73AC8"/>
    <w:rsid w:val="00C73C1B"/>
    <w:rsid w:val="00C7468A"/>
    <w:rsid w:val="00C74CC5"/>
    <w:rsid w:val="00C7572B"/>
    <w:rsid w:val="00C757AF"/>
    <w:rsid w:val="00C75E22"/>
    <w:rsid w:val="00C7653C"/>
    <w:rsid w:val="00C769C2"/>
    <w:rsid w:val="00C771B2"/>
    <w:rsid w:val="00C7774A"/>
    <w:rsid w:val="00C80648"/>
    <w:rsid w:val="00C8141F"/>
    <w:rsid w:val="00C826E2"/>
    <w:rsid w:val="00C837E4"/>
    <w:rsid w:val="00C83906"/>
    <w:rsid w:val="00C83EDD"/>
    <w:rsid w:val="00C8402D"/>
    <w:rsid w:val="00C8445A"/>
    <w:rsid w:val="00C84AD3"/>
    <w:rsid w:val="00C84DDA"/>
    <w:rsid w:val="00C84EA6"/>
    <w:rsid w:val="00C85685"/>
    <w:rsid w:val="00C85D31"/>
    <w:rsid w:val="00C86127"/>
    <w:rsid w:val="00C867B5"/>
    <w:rsid w:val="00C87A3E"/>
    <w:rsid w:val="00C87CE5"/>
    <w:rsid w:val="00C904AD"/>
    <w:rsid w:val="00C906C2"/>
    <w:rsid w:val="00C908E1"/>
    <w:rsid w:val="00C915BF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57E9"/>
    <w:rsid w:val="00C968A7"/>
    <w:rsid w:val="00C97E0E"/>
    <w:rsid w:val="00C97F7D"/>
    <w:rsid w:val="00CA04AD"/>
    <w:rsid w:val="00CA06EA"/>
    <w:rsid w:val="00CA0E9B"/>
    <w:rsid w:val="00CA1EDB"/>
    <w:rsid w:val="00CA2577"/>
    <w:rsid w:val="00CA2D58"/>
    <w:rsid w:val="00CA2E64"/>
    <w:rsid w:val="00CA2EFB"/>
    <w:rsid w:val="00CA2F2F"/>
    <w:rsid w:val="00CA2F5B"/>
    <w:rsid w:val="00CA3596"/>
    <w:rsid w:val="00CA3765"/>
    <w:rsid w:val="00CA378C"/>
    <w:rsid w:val="00CA37F6"/>
    <w:rsid w:val="00CA4112"/>
    <w:rsid w:val="00CA436D"/>
    <w:rsid w:val="00CA483C"/>
    <w:rsid w:val="00CA487C"/>
    <w:rsid w:val="00CB05EF"/>
    <w:rsid w:val="00CB0DE1"/>
    <w:rsid w:val="00CB1270"/>
    <w:rsid w:val="00CB12FD"/>
    <w:rsid w:val="00CB1A39"/>
    <w:rsid w:val="00CB24F6"/>
    <w:rsid w:val="00CB38A5"/>
    <w:rsid w:val="00CB3CCD"/>
    <w:rsid w:val="00CB458D"/>
    <w:rsid w:val="00CB4794"/>
    <w:rsid w:val="00CB69DE"/>
    <w:rsid w:val="00CB6FDB"/>
    <w:rsid w:val="00CB72A9"/>
    <w:rsid w:val="00CB7ED2"/>
    <w:rsid w:val="00CC0642"/>
    <w:rsid w:val="00CC096E"/>
    <w:rsid w:val="00CC0A55"/>
    <w:rsid w:val="00CC0C5D"/>
    <w:rsid w:val="00CC0E0F"/>
    <w:rsid w:val="00CC21CF"/>
    <w:rsid w:val="00CC238E"/>
    <w:rsid w:val="00CC24EC"/>
    <w:rsid w:val="00CC25F4"/>
    <w:rsid w:val="00CC3822"/>
    <w:rsid w:val="00CC39D9"/>
    <w:rsid w:val="00CC47E4"/>
    <w:rsid w:val="00CC49FF"/>
    <w:rsid w:val="00CC4D3A"/>
    <w:rsid w:val="00CC563D"/>
    <w:rsid w:val="00CC5BB7"/>
    <w:rsid w:val="00CC5E87"/>
    <w:rsid w:val="00CC5EA7"/>
    <w:rsid w:val="00CC6534"/>
    <w:rsid w:val="00CC76B5"/>
    <w:rsid w:val="00CC77C6"/>
    <w:rsid w:val="00CC77F5"/>
    <w:rsid w:val="00CC78D1"/>
    <w:rsid w:val="00CC799E"/>
    <w:rsid w:val="00CC7E89"/>
    <w:rsid w:val="00CC7F56"/>
    <w:rsid w:val="00CD0F45"/>
    <w:rsid w:val="00CD0F75"/>
    <w:rsid w:val="00CD1591"/>
    <w:rsid w:val="00CD1ED4"/>
    <w:rsid w:val="00CD2683"/>
    <w:rsid w:val="00CD2E32"/>
    <w:rsid w:val="00CD3874"/>
    <w:rsid w:val="00CD3B57"/>
    <w:rsid w:val="00CD4CF4"/>
    <w:rsid w:val="00CD53D6"/>
    <w:rsid w:val="00CD5D4E"/>
    <w:rsid w:val="00CD666A"/>
    <w:rsid w:val="00CD7518"/>
    <w:rsid w:val="00CE0225"/>
    <w:rsid w:val="00CE0227"/>
    <w:rsid w:val="00CE1F4C"/>
    <w:rsid w:val="00CE2DED"/>
    <w:rsid w:val="00CE36C6"/>
    <w:rsid w:val="00CE36EF"/>
    <w:rsid w:val="00CE3A9F"/>
    <w:rsid w:val="00CE3C27"/>
    <w:rsid w:val="00CE44D8"/>
    <w:rsid w:val="00CE4C64"/>
    <w:rsid w:val="00CE4F07"/>
    <w:rsid w:val="00CE583B"/>
    <w:rsid w:val="00CE59A8"/>
    <w:rsid w:val="00CE5F58"/>
    <w:rsid w:val="00CE61AD"/>
    <w:rsid w:val="00CE733E"/>
    <w:rsid w:val="00CE7AA7"/>
    <w:rsid w:val="00CE7E32"/>
    <w:rsid w:val="00CF12B7"/>
    <w:rsid w:val="00CF1BD9"/>
    <w:rsid w:val="00CF22E2"/>
    <w:rsid w:val="00CF2689"/>
    <w:rsid w:val="00CF2A8D"/>
    <w:rsid w:val="00CF2B7C"/>
    <w:rsid w:val="00CF32A2"/>
    <w:rsid w:val="00CF470C"/>
    <w:rsid w:val="00CF52D8"/>
    <w:rsid w:val="00CF53AB"/>
    <w:rsid w:val="00CF61BA"/>
    <w:rsid w:val="00CF68B7"/>
    <w:rsid w:val="00CF6E19"/>
    <w:rsid w:val="00CF6FB6"/>
    <w:rsid w:val="00CF7366"/>
    <w:rsid w:val="00CF7576"/>
    <w:rsid w:val="00CF774B"/>
    <w:rsid w:val="00CF7DF8"/>
    <w:rsid w:val="00D00FE2"/>
    <w:rsid w:val="00D010C0"/>
    <w:rsid w:val="00D025A3"/>
    <w:rsid w:val="00D02C37"/>
    <w:rsid w:val="00D0302C"/>
    <w:rsid w:val="00D03453"/>
    <w:rsid w:val="00D045CA"/>
    <w:rsid w:val="00D0495B"/>
    <w:rsid w:val="00D05EB5"/>
    <w:rsid w:val="00D07C1B"/>
    <w:rsid w:val="00D07DAC"/>
    <w:rsid w:val="00D10361"/>
    <w:rsid w:val="00D106D4"/>
    <w:rsid w:val="00D107D9"/>
    <w:rsid w:val="00D10C7C"/>
    <w:rsid w:val="00D11036"/>
    <w:rsid w:val="00D11EB3"/>
    <w:rsid w:val="00D1201C"/>
    <w:rsid w:val="00D1240B"/>
    <w:rsid w:val="00D1256A"/>
    <w:rsid w:val="00D12B04"/>
    <w:rsid w:val="00D12C00"/>
    <w:rsid w:val="00D13538"/>
    <w:rsid w:val="00D138CC"/>
    <w:rsid w:val="00D13969"/>
    <w:rsid w:val="00D13EF9"/>
    <w:rsid w:val="00D13F29"/>
    <w:rsid w:val="00D13F89"/>
    <w:rsid w:val="00D145F5"/>
    <w:rsid w:val="00D14AEC"/>
    <w:rsid w:val="00D14FE9"/>
    <w:rsid w:val="00D152CD"/>
    <w:rsid w:val="00D15809"/>
    <w:rsid w:val="00D15B44"/>
    <w:rsid w:val="00D16033"/>
    <w:rsid w:val="00D1687B"/>
    <w:rsid w:val="00D1699C"/>
    <w:rsid w:val="00D1734C"/>
    <w:rsid w:val="00D17D7C"/>
    <w:rsid w:val="00D20200"/>
    <w:rsid w:val="00D20479"/>
    <w:rsid w:val="00D20773"/>
    <w:rsid w:val="00D21B67"/>
    <w:rsid w:val="00D21FAB"/>
    <w:rsid w:val="00D228BC"/>
    <w:rsid w:val="00D23036"/>
    <w:rsid w:val="00D23E27"/>
    <w:rsid w:val="00D241F2"/>
    <w:rsid w:val="00D252F9"/>
    <w:rsid w:val="00D25BE4"/>
    <w:rsid w:val="00D277F4"/>
    <w:rsid w:val="00D27F2C"/>
    <w:rsid w:val="00D3027C"/>
    <w:rsid w:val="00D3057E"/>
    <w:rsid w:val="00D30D76"/>
    <w:rsid w:val="00D315DA"/>
    <w:rsid w:val="00D31A1B"/>
    <w:rsid w:val="00D32203"/>
    <w:rsid w:val="00D3269E"/>
    <w:rsid w:val="00D32D03"/>
    <w:rsid w:val="00D335AE"/>
    <w:rsid w:val="00D336CC"/>
    <w:rsid w:val="00D33A76"/>
    <w:rsid w:val="00D342F8"/>
    <w:rsid w:val="00D343B6"/>
    <w:rsid w:val="00D34B8D"/>
    <w:rsid w:val="00D35523"/>
    <w:rsid w:val="00D35FF2"/>
    <w:rsid w:val="00D36252"/>
    <w:rsid w:val="00D36B09"/>
    <w:rsid w:val="00D37248"/>
    <w:rsid w:val="00D372AF"/>
    <w:rsid w:val="00D3787B"/>
    <w:rsid w:val="00D4070C"/>
    <w:rsid w:val="00D41011"/>
    <w:rsid w:val="00D41473"/>
    <w:rsid w:val="00D423DD"/>
    <w:rsid w:val="00D42A8E"/>
    <w:rsid w:val="00D4334B"/>
    <w:rsid w:val="00D43470"/>
    <w:rsid w:val="00D43A19"/>
    <w:rsid w:val="00D43BC3"/>
    <w:rsid w:val="00D45330"/>
    <w:rsid w:val="00D456F0"/>
    <w:rsid w:val="00D464D7"/>
    <w:rsid w:val="00D4765F"/>
    <w:rsid w:val="00D47AF3"/>
    <w:rsid w:val="00D47B5C"/>
    <w:rsid w:val="00D5033B"/>
    <w:rsid w:val="00D50573"/>
    <w:rsid w:val="00D5085F"/>
    <w:rsid w:val="00D50BC5"/>
    <w:rsid w:val="00D50C64"/>
    <w:rsid w:val="00D514B2"/>
    <w:rsid w:val="00D516AF"/>
    <w:rsid w:val="00D52EB5"/>
    <w:rsid w:val="00D52F11"/>
    <w:rsid w:val="00D53CE5"/>
    <w:rsid w:val="00D54096"/>
    <w:rsid w:val="00D551A2"/>
    <w:rsid w:val="00D55614"/>
    <w:rsid w:val="00D55C71"/>
    <w:rsid w:val="00D55E93"/>
    <w:rsid w:val="00D55EF6"/>
    <w:rsid w:val="00D5663D"/>
    <w:rsid w:val="00D56D3E"/>
    <w:rsid w:val="00D575A5"/>
    <w:rsid w:val="00D5786D"/>
    <w:rsid w:val="00D57924"/>
    <w:rsid w:val="00D57FFA"/>
    <w:rsid w:val="00D619F2"/>
    <w:rsid w:val="00D61ADE"/>
    <w:rsid w:val="00D61C0C"/>
    <w:rsid w:val="00D620CF"/>
    <w:rsid w:val="00D647B4"/>
    <w:rsid w:val="00D64C1F"/>
    <w:rsid w:val="00D64D2B"/>
    <w:rsid w:val="00D65407"/>
    <w:rsid w:val="00D65C31"/>
    <w:rsid w:val="00D66058"/>
    <w:rsid w:val="00D66902"/>
    <w:rsid w:val="00D67E0C"/>
    <w:rsid w:val="00D706C0"/>
    <w:rsid w:val="00D70795"/>
    <w:rsid w:val="00D708F2"/>
    <w:rsid w:val="00D713BD"/>
    <w:rsid w:val="00D714D1"/>
    <w:rsid w:val="00D71507"/>
    <w:rsid w:val="00D71829"/>
    <w:rsid w:val="00D71985"/>
    <w:rsid w:val="00D71C55"/>
    <w:rsid w:val="00D720BD"/>
    <w:rsid w:val="00D7241B"/>
    <w:rsid w:val="00D7290A"/>
    <w:rsid w:val="00D72AE8"/>
    <w:rsid w:val="00D72C7D"/>
    <w:rsid w:val="00D72CFE"/>
    <w:rsid w:val="00D731C6"/>
    <w:rsid w:val="00D731E4"/>
    <w:rsid w:val="00D732AC"/>
    <w:rsid w:val="00D735A0"/>
    <w:rsid w:val="00D73681"/>
    <w:rsid w:val="00D73689"/>
    <w:rsid w:val="00D73E27"/>
    <w:rsid w:val="00D74C27"/>
    <w:rsid w:val="00D750C8"/>
    <w:rsid w:val="00D75561"/>
    <w:rsid w:val="00D76222"/>
    <w:rsid w:val="00D76926"/>
    <w:rsid w:val="00D7729A"/>
    <w:rsid w:val="00D77457"/>
    <w:rsid w:val="00D77B24"/>
    <w:rsid w:val="00D77ECB"/>
    <w:rsid w:val="00D802BF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5B47"/>
    <w:rsid w:val="00D8697E"/>
    <w:rsid w:val="00D86BAC"/>
    <w:rsid w:val="00D86CAE"/>
    <w:rsid w:val="00D86F42"/>
    <w:rsid w:val="00D87D56"/>
    <w:rsid w:val="00D87E3E"/>
    <w:rsid w:val="00D87F66"/>
    <w:rsid w:val="00D9055C"/>
    <w:rsid w:val="00D90BE6"/>
    <w:rsid w:val="00D90C95"/>
    <w:rsid w:val="00D91140"/>
    <w:rsid w:val="00D91880"/>
    <w:rsid w:val="00D91EA0"/>
    <w:rsid w:val="00D9202B"/>
    <w:rsid w:val="00D922DB"/>
    <w:rsid w:val="00D92681"/>
    <w:rsid w:val="00D928CA"/>
    <w:rsid w:val="00D931DE"/>
    <w:rsid w:val="00D9399E"/>
    <w:rsid w:val="00D9437B"/>
    <w:rsid w:val="00D945AD"/>
    <w:rsid w:val="00D95729"/>
    <w:rsid w:val="00D9747B"/>
    <w:rsid w:val="00D97ED1"/>
    <w:rsid w:val="00DA02C1"/>
    <w:rsid w:val="00DA0363"/>
    <w:rsid w:val="00DA0855"/>
    <w:rsid w:val="00DA0D47"/>
    <w:rsid w:val="00DA1727"/>
    <w:rsid w:val="00DA1C5E"/>
    <w:rsid w:val="00DA24B5"/>
    <w:rsid w:val="00DA2D77"/>
    <w:rsid w:val="00DA2E38"/>
    <w:rsid w:val="00DA32B8"/>
    <w:rsid w:val="00DA3C8D"/>
    <w:rsid w:val="00DA4055"/>
    <w:rsid w:val="00DA4330"/>
    <w:rsid w:val="00DA4DFF"/>
    <w:rsid w:val="00DA6BC1"/>
    <w:rsid w:val="00DA6C57"/>
    <w:rsid w:val="00DA70DE"/>
    <w:rsid w:val="00DA7AEE"/>
    <w:rsid w:val="00DA7C5E"/>
    <w:rsid w:val="00DB052F"/>
    <w:rsid w:val="00DB110C"/>
    <w:rsid w:val="00DB1314"/>
    <w:rsid w:val="00DB15F2"/>
    <w:rsid w:val="00DB1ACA"/>
    <w:rsid w:val="00DB2015"/>
    <w:rsid w:val="00DB3D41"/>
    <w:rsid w:val="00DB3DDB"/>
    <w:rsid w:val="00DB434A"/>
    <w:rsid w:val="00DB4882"/>
    <w:rsid w:val="00DB4CC9"/>
    <w:rsid w:val="00DB5652"/>
    <w:rsid w:val="00DB5DCE"/>
    <w:rsid w:val="00DB72EF"/>
    <w:rsid w:val="00DC04E2"/>
    <w:rsid w:val="00DC0C4A"/>
    <w:rsid w:val="00DC0CE0"/>
    <w:rsid w:val="00DC12F7"/>
    <w:rsid w:val="00DC1B36"/>
    <w:rsid w:val="00DC1D9F"/>
    <w:rsid w:val="00DC24C0"/>
    <w:rsid w:val="00DC2598"/>
    <w:rsid w:val="00DC338F"/>
    <w:rsid w:val="00DC3608"/>
    <w:rsid w:val="00DC4016"/>
    <w:rsid w:val="00DC47BD"/>
    <w:rsid w:val="00DC4834"/>
    <w:rsid w:val="00DC48E6"/>
    <w:rsid w:val="00DC4E87"/>
    <w:rsid w:val="00DC4F40"/>
    <w:rsid w:val="00DC51E0"/>
    <w:rsid w:val="00DC542C"/>
    <w:rsid w:val="00DC6102"/>
    <w:rsid w:val="00DC66CD"/>
    <w:rsid w:val="00DD1477"/>
    <w:rsid w:val="00DD1624"/>
    <w:rsid w:val="00DD1F58"/>
    <w:rsid w:val="00DD227F"/>
    <w:rsid w:val="00DD2BE3"/>
    <w:rsid w:val="00DD33F6"/>
    <w:rsid w:val="00DD3C23"/>
    <w:rsid w:val="00DD4277"/>
    <w:rsid w:val="00DD432A"/>
    <w:rsid w:val="00DD4814"/>
    <w:rsid w:val="00DD48D5"/>
    <w:rsid w:val="00DD4B06"/>
    <w:rsid w:val="00DD4B38"/>
    <w:rsid w:val="00DD584A"/>
    <w:rsid w:val="00DD6301"/>
    <w:rsid w:val="00DD644D"/>
    <w:rsid w:val="00DD68B3"/>
    <w:rsid w:val="00DD6AD3"/>
    <w:rsid w:val="00DD732B"/>
    <w:rsid w:val="00DD795F"/>
    <w:rsid w:val="00DD7DC7"/>
    <w:rsid w:val="00DE053B"/>
    <w:rsid w:val="00DE108E"/>
    <w:rsid w:val="00DE2A2A"/>
    <w:rsid w:val="00DE3311"/>
    <w:rsid w:val="00DE34B6"/>
    <w:rsid w:val="00DE3CBB"/>
    <w:rsid w:val="00DE524B"/>
    <w:rsid w:val="00DE7028"/>
    <w:rsid w:val="00DF069E"/>
    <w:rsid w:val="00DF073A"/>
    <w:rsid w:val="00DF08EA"/>
    <w:rsid w:val="00DF1AD8"/>
    <w:rsid w:val="00DF23EA"/>
    <w:rsid w:val="00DF2820"/>
    <w:rsid w:val="00DF39A7"/>
    <w:rsid w:val="00DF3AC9"/>
    <w:rsid w:val="00DF3C6D"/>
    <w:rsid w:val="00DF3FB1"/>
    <w:rsid w:val="00DF412D"/>
    <w:rsid w:val="00DF4A6A"/>
    <w:rsid w:val="00DF4B2B"/>
    <w:rsid w:val="00DF4E2E"/>
    <w:rsid w:val="00DF4E96"/>
    <w:rsid w:val="00DF4E9A"/>
    <w:rsid w:val="00DF5861"/>
    <w:rsid w:val="00DF609E"/>
    <w:rsid w:val="00DF63F0"/>
    <w:rsid w:val="00DF66C9"/>
    <w:rsid w:val="00DF67DE"/>
    <w:rsid w:val="00DF71EA"/>
    <w:rsid w:val="00DF7982"/>
    <w:rsid w:val="00E001AB"/>
    <w:rsid w:val="00E002D7"/>
    <w:rsid w:val="00E0069A"/>
    <w:rsid w:val="00E008BF"/>
    <w:rsid w:val="00E008D6"/>
    <w:rsid w:val="00E01965"/>
    <w:rsid w:val="00E01E95"/>
    <w:rsid w:val="00E0222D"/>
    <w:rsid w:val="00E0251B"/>
    <w:rsid w:val="00E02BDF"/>
    <w:rsid w:val="00E036AC"/>
    <w:rsid w:val="00E03D1C"/>
    <w:rsid w:val="00E03FC0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0A7F"/>
    <w:rsid w:val="00E10C53"/>
    <w:rsid w:val="00E1151A"/>
    <w:rsid w:val="00E118B0"/>
    <w:rsid w:val="00E121B6"/>
    <w:rsid w:val="00E1264F"/>
    <w:rsid w:val="00E1298D"/>
    <w:rsid w:val="00E12C23"/>
    <w:rsid w:val="00E12CB6"/>
    <w:rsid w:val="00E12DB0"/>
    <w:rsid w:val="00E131E6"/>
    <w:rsid w:val="00E13FA4"/>
    <w:rsid w:val="00E1544A"/>
    <w:rsid w:val="00E15941"/>
    <w:rsid w:val="00E15C36"/>
    <w:rsid w:val="00E15CE3"/>
    <w:rsid w:val="00E171A2"/>
    <w:rsid w:val="00E17340"/>
    <w:rsid w:val="00E17460"/>
    <w:rsid w:val="00E2010C"/>
    <w:rsid w:val="00E20399"/>
    <w:rsid w:val="00E21E13"/>
    <w:rsid w:val="00E222F4"/>
    <w:rsid w:val="00E22556"/>
    <w:rsid w:val="00E2258B"/>
    <w:rsid w:val="00E22BFE"/>
    <w:rsid w:val="00E230CD"/>
    <w:rsid w:val="00E23267"/>
    <w:rsid w:val="00E233D2"/>
    <w:rsid w:val="00E23456"/>
    <w:rsid w:val="00E23CD6"/>
    <w:rsid w:val="00E2437D"/>
    <w:rsid w:val="00E2452F"/>
    <w:rsid w:val="00E24662"/>
    <w:rsid w:val="00E25141"/>
    <w:rsid w:val="00E25392"/>
    <w:rsid w:val="00E25993"/>
    <w:rsid w:val="00E25FFD"/>
    <w:rsid w:val="00E26072"/>
    <w:rsid w:val="00E26339"/>
    <w:rsid w:val="00E2669B"/>
    <w:rsid w:val="00E2753F"/>
    <w:rsid w:val="00E3068F"/>
    <w:rsid w:val="00E309C3"/>
    <w:rsid w:val="00E3112B"/>
    <w:rsid w:val="00E31470"/>
    <w:rsid w:val="00E31DB9"/>
    <w:rsid w:val="00E32A7A"/>
    <w:rsid w:val="00E33874"/>
    <w:rsid w:val="00E33A70"/>
    <w:rsid w:val="00E34112"/>
    <w:rsid w:val="00E34BCD"/>
    <w:rsid w:val="00E350C5"/>
    <w:rsid w:val="00E359A0"/>
    <w:rsid w:val="00E359B3"/>
    <w:rsid w:val="00E36AC1"/>
    <w:rsid w:val="00E3740C"/>
    <w:rsid w:val="00E375C2"/>
    <w:rsid w:val="00E37961"/>
    <w:rsid w:val="00E37E65"/>
    <w:rsid w:val="00E40B14"/>
    <w:rsid w:val="00E40F44"/>
    <w:rsid w:val="00E41AD7"/>
    <w:rsid w:val="00E41F38"/>
    <w:rsid w:val="00E424F7"/>
    <w:rsid w:val="00E4262E"/>
    <w:rsid w:val="00E4394C"/>
    <w:rsid w:val="00E439F9"/>
    <w:rsid w:val="00E4513C"/>
    <w:rsid w:val="00E46465"/>
    <w:rsid w:val="00E469DA"/>
    <w:rsid w:val="00E46B33"/>
    <w:rsid w:val="00E50941"/>
    <w:rsid w:val="00E513AA"/>
    <w:rsid w:val="00E51479"/>
    <w:rsid w:val="00E518D5"/>
    <w:rsid w:val="00E51949"/>
    <w:rsid w:val="00E51C25"/>
    <w:rsid w:val="00E52B51"/>
    <w:rsid w:val="00E53381"/>
    <w:rsid w:val="00E534CB"/>
    <w:rsid w:val="00E534D4"/>
    <w:rsid w:val="00E53767"/>
    <w:rsid w:val="00E54CA3"/>
    <w:rsid w:val="00E557E2"/>
    <w:rsid w:val="00E55A6B"/>
    <w:rsid w:val="00E568D5"/>
    <w:rsid w:val="00E56E39"/>
    <w:rsid w:val="00E56FBE"/>
    <w:rsid w:val="00E57F4C"/>
    <w:rsid w:val="00E6023B"/>
    <w:rsid w:val="00E60249"/>
    <w:rsid w:val="00E60381"/>
    <w:rsid w:val="00E60975"/>
    <w:rsid w:val="00E61567"/>
    <w:rsid w:val="00E631BB"/>
    <w:rsid w:val="00E63294"/>
    <w:rsid w:val="00E63771"/>
    <w:rsid w:val="00E63988"/>
    <w:rsid w:val="00E65ABC"/>
    <w:rsid w:val="00E65E71"/>
    <w:rsid w:val="00E666AE"/>
    <w:rsid w:val="00E66F69"/>
    <w:rsid w:val="00E67803"/>
    <w:rsid w:val="00E6785E"/>
    <w:rsid w:val="00E7031F"/>
    <w:rsid w:val="00E706A9"/>
    <w:rsid w:val="00E7071D"/>
    <w:rsid w:val="00E71333"/>
    <w:rsid w:val="00E71C50"/>
    <w:rsid w:val="00E728B0"/>
    <w:rsid w:val="00E728E8"/>
    <w:rsid w:val="00E731DE"/>
    <w:rsid w:val="00E737F5"/>
    <w:rsid w:val="00E744F9"/>
    <w:rsid w:val="00E7595C"/>
    <w:rsid w:val="00E76129"/>
    <w:rsid w:val="00E765EC"/>
    <w:rsid w:val="00E768D9"/>
    <w:rsid w:val="00E76AA3"/>
    <w:rsid w:val="00E76B98"/>
    <w:rsid w:val="00E77368"/>
    <w:rsid w:val="00E806D0"/>
    <w:rsid w:val="00E815D0"/>
    <w:rsid w:val="00E8210E"/>
    <w:rsid w:val="00E8320D"/>
    <w:rsid w:val="00E83499"/>
    <w:rsid w:val="00E83F24"/>
    <w:rsid w:val="00E84862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300A"/>
    <w:rsid w:val="00E9322F"/>
    <w:rsid w:val="00E93884"/>
    <w:rsid w:val="00E93895"/>
    <w:rsid w:val="00E93D48"/>
    <w:rsid w:val="00E940C3"/>
    <w:rsid w:val="00E941D7"/>
    <w:rsid w:val="00E94DF2"/>
    <w:rsid w:val="00E95EAC"/>
    <w:rsid w:val="00E96521"/>
    <w:rsid w:val="00E968E2"/>
    <w:rsid w:val="00E97B32"/>
    <w:rsid w:val="00E97F6A"/>
    <w:rsid w:val="00EA07BA"/>
    <w:rsid w:val="00EA0881"/>
    <w:rsid w:val="00EA0D2C"/>
    <w:rsid w:val="00EA1044"/>
    <w:rsid w:val="00EA14FC"/>
    <w:rsid w:val="00EA1B66"/>
    <w:rsid w:val="00EA1F4B"/>
    <w:rsid w:val="00EA34C6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795"/>
    <w:rsid w:val="00EB0A8D"/>
    <w:rsid w:val="00EB0C0B"/>
    <w:rsid w:val="00EB1CA6"/>
    <w:rsid w:val="00EB1FDC"/>
    <w:rsid w:val="00EB23DA"/>
    <w:rsid w:val="00EB2E47"/>
    <w:rsid w:val="00EB4189"/>
    <w:rsid w:val="00EB44F8"/>
    <w:rsid w:val="00EB49AB"/>
    <w:rsid w:val="00EB59A2"/>
    <w:rsid w:val="00EB5FBD"/>
    <w:rsid w:val="00EB69A8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354"/>
    <w:rsid w:val="00EC44D3"/>
    <w:rsid w:val="00EC4761"/>
    <w:rsid w:val="00EC5027"/>
    <w:rsid w:val="00EC515C"/>
    <w:rsid w:val="00EC54A9"/>
    <w:rsid w:val="00EC5854"/>
    <w:rsid w:val="00EC628A"/>
    <w:rsid w:val="00EC63BB"/>
    <w:rsid w:val="00EC6F0A"/>
    <w:rsid w:val="00EC7903"/>
    <w:rsid w:val="00EC7E51"/>
    <w:rsid w:val="00ED0434"/>
    <w:rsid w:val="00ED0A6B"/>
    <w:rsid w:val="00ED178D"/>
    <w:rsid w:val="00ED17A0"/>
    <w:rsid w:val="00ED1C35"/>
    <w:rsid w:val="00ED208A"/>
    <w:rsid w:val="00ED24D1"/>
    <w:rsid w:val="00ED2A6D"/>
    <w:rsid w:val="00ED2FA5"/>
    <w:rsid w:val="00ED3C44"/>
    <w:rsid w:val="00ED405B"/>
    <w:rsid w:val="00ED4382"/>
    <w:rsid w:val="00ED477E"/>
    <w:rsid w:val="00ED4B0C"/>
    <w:rsid w:val="00ED4B40"/>
    <w:rsid w:val="00ED51AA"/>
    <w:rsid w:val="00ED6676"/>
    <w:rsid w:val="00ED72A5"/>
    <w:rsid w:val="00ED7942"/>
    <w:rsid w:val="00ED7BAB"/>
    <w:rsid w:val="00EE1EBC"/>
    <w:rsid w:val="00EE2CF1"/>
    <w:rsid w:val="00EE3183"/>
    <w:rsid w:val="00EE32D7"/>
    <w:rsid w:val="00EE38FD"/>
    <w:rsid w:val="00EE3AAB"/>
    <w:rsid w:val="00EE3C5D"/>
    <w:rsid w:val="00EE3C8F"/>
    <w:rsid w:val="00EE4A25"/>
    <w:rsid w:val="00EE4E7D"/>
    <w:rsid w:val="00EE5301"/>
    <w:rsid w:val="00EE5A1C"/>
    <w:rsid w:val="00EE678F"/>
    <w:rsid w:val="00EE6791"/>
    <w:rsid w:val="00EE6B89"/>
    <w:rsid w:val="00EE71F1"/>
    <w:rsid w:val="00EF0263"/>
    <w:rsid w:val="00EF0627"/>
    <w:rsid w:val="00EF0831"/>
    <w:rsid w:val="00EF1BD2"/>
    <w:rsid w:val="00EF2012"/>
    <w:rsid w:val="00EF221C"/>
    <w:rsid w:val="00EF2442"/>
    <w:rsid w:val="00EF2ADD"/>
    <w:rsid w:val="00EF2F77"/>
    <w:rsid w:val="00EF367E"/>
    <w:rsid w:val="00EF36BF"/>
    <w:rsid w:val="00EF43EA"/>
    <w:rsid w:val="00EF4724"/>
    <w:rsid w:val="00EF4E63"/>
    <w:rsid w:val="00EF5BFA"/>
    <w:rsid w:val="00EF6601"/>
    <w:rsid w:val="00EF6A00"/>
    <w:rsid w:val="00EF7B86"/>
    <w:rsid w:val="00EF7F1B"/>
    <w:rsid w:val="00F016FE"/>
    <w:rsid w:val="00F01F1C"/>
    <w:rsid w:val="00F04120"/>
    <w:rsid w:val="00F04667"/>
    <w:rsid w:val="00F04D50"/>
    <w:rsid w:val="00F05653"/>
    <w:rsid w:val="00F0577A"/>
    <w:rsid w:val="00F0664E"/>
    <w:rsid w:val="00F066EE"/>
    <w:rsid w:val="00F06994"/>
    <w:rsid w:val="00F11977"/>
    <w:rsid w:val="00F11D6B"/>
    <w:rsid w:val="00F1242B"/>
    <w:rsid w:val="00F12864"/>
    <w:rsid w:val="00F12AAB"/>
    <w:rsid w:val="00F13093"/>
    <w:rsid w:val="00F13908"/>
    <w:rsid w:val="00F13A61"/>
    <w:rsid w:val="00F1403A"/>
    <w:rsid w:val="00F144E2"/>
    <w:rsid w:val="00F14B6B"/>
    <w:rsid w:val="00F152BE"/>
    <w:rsid w:val="00F15C71"/>
    <w:rsid w:val="00F16375"/>
    <w:rsid w:val="00F16C8F"/>
    <w:rsid w:val="00F16F57"/>
    <w:rsid w:val="00F17103"/>
    <w:rsid w:val="00F17B05"/>
    <w:rsid w:val="00F201A7"/>
    <w:rsid w:val="00F2123C"/>
    <w:rsid w:val="00F216EE"/>
    <w:rsid w:val="00F2179A"/>
    <w:rsid w:val="00F228D4"/>
    <w:rsid w:val="00F23152"/>
    <w:rsid w:val="00F25B82"/>
    <w:rsid w:val="00F25BAC"/>
    <w:rsid w:val="00F2627C"/>
    <w:rsid w:val="00F262F4"/>
    <w:rsid w:val="00F2701A"/>
    <w:rsid w:val="00F2715E"/>
    <w:rsid w:val="00F274D7"/>
    <w:rsid w:val="00F277D0"/>
    <w:rsid w:val="00F27DB1"/>
    <w:rsid w:val="00F30016"/>
    <w:rsid w:val="00F30A26"/>
    <w:rsid w:val="00F30DC4"/>
    <w:rsid w:val="00F3172D"/>
    <w:rsid w:val="00F3184C"/>
    <w:rsid w:val="00F318C7"/>
    <w:rsid w:val="00F319FA"/>
    <w:rsid w:val="00F320BB"/>
    <w:rsid w:val="00F3219C"/>
    <w:rsid w:val="00F32E38"/>
    <w:rsid w:val="00F32F14"/>
    <w:rsid w:val="00F33061"/>
    <w:rsid w:val="00F330F4"/>
    <w:rsid w:val="00F33AD8"/>
    <w:rsid w:val="00F33C32"/>
    <w:rsid w:val="00F33D26"/>
    <w:rsid w:val="00F343B6"/>
    <w:rsid w:val="00F3480F"/>
    <w:rsid w:val="00F34B27"/>
    <w:rsid w:val="00F34E7B"/>
    <w:rsid w:val="00F35DCB"/>
    <w:rsid w:val="00F35FF1"/>
    <w:rsid w:val="00F3608F"/>
    <w:rsid w:val="00F36392"/>
    <w:rsid w:val="00F363D4"/>
    <w:rsid w:val="00F36453"/>
    <w:rsid w:val="00F367A7"/>
    <w:rsid w:val="00F368EF"/>
    <w:rsid w:val="00F36BD5"/>
    <w:rsid w:val="00F37121"/>
    <w:rsid w:val="00F37A40"/>
    <w:rsid w:val="00F37AEA"/>
    <w:rsid w:val="00F37DD9"/>
    <w:rsid w:val="00F40192"/>
    <w:rsid w:val="00F4148F"/>
    <w:rsid w:val="00F41FBA"/>
    <w:rsid w:val="00F4297C"/>
    <w:rsid w:val="00F42BF7"/>
    <w:rsid w:val="00F42D9D"/>
    <w:rsid w:val="00F43376"/>
    <w:rsid w:val="00F435B4"/>
    <w:rsid w:val="00F43A34"/>
    <w:rsid w:val="00F43AB6"/>
    <w:rsid w:val="00F4515B"/>
    <w:rsid w:val="00F451A6"/>
    <w:rsid w:val="00F45599"/>
    <w:rsid w:val="00F4573D"/>
    <w:rsid w:val="00F45998"/>
    <w:rsid w:val="00F4635D"/>
    <w:rsid w:val="00F46CE9"/>
    <w:rsid w:val="00F47483"/>
    <w:rsid w:val="00F47C3A"/>
    <w:rsid w:val="00F50245"/>
    <w:rsid w:val="00F50EFC"/>
    <w:rsid w:val="00F52131"/>
    <w:rsid w:val="00F52158"/>
    <w:rsid w:val="00F529E1"/>
    <w:rsid w:val="00F52B9E"/>
    <w:rsid w:val="00F52BDD"/>
    <w:rsid w:val="00F53143"/>
    <w:rsid w:val="00F53B37"/>
    <w:rsid w:val="00F54165"/>
    <w:rsid w:val="00F541D8"/>
    <w:rsid w:val="00F55D85"/>
    <w:rsid w:val="00F6033F"/>
    <w:rsid w:val="00F6036E"/>
    <w:rsid w:val="00F60740"/>
    <w:rsid w:val="00F61E88"/>
    <w:rsid w:val="00F62127"/>
    <w:rsid w:val="00F627CC"/>
    <w:rsid w:val="00F62AF5"/>
    <w:rsid w:val="00F62C8D"/>
    <w:rsid w:val="00F6321C"/>
    <w:rsid w:val="00F639F3"/>
    <w:rsid w:val="00F63A2D"/>
    <w:rsid w:val="00F63A7E"/>
    <w:rsid w:val="00F63F0E"/>
    <w:rsid w:val="00F64288"/>
    <w:rsid w:val="00F64C9C"/>
    <w:rsid w:val="00F652E0"/>
    <w:rsid w:val="00F656C4"/>
    <w:rsid w:val="00F65A04"/>
    <w:rsid w:val="00F65BC9"/>
    <w:rsid w:val="00F65F3D"/>
    <w:rsid w:val="00F66044"/>
    <w:rsid w:val="00F66298"/>
    <w:rsid w:val="00F66599"/>
    <w:rsid w:val="00F66CDF"/>
    <w:rsid w:val="00F66F05"/>
    <w:rsid w:val="00F67472"/>
    <w:rsid w:val="00F6765D"/>
    <w:rsid w:val="00F6771B"/>
    <w:rsid w:val="00F67AF3"/>
    <w:rsid w:val="00F67D66"/>
    <w:rsid w:val="00F67EDD"/>
    <w:rsid w:val="00F67FFC"/>
    <w:rsid w:val="00F70314"/>
    <w:rsid w:val="00F703A2"/>
    <w:rsid w:val="00F70E4B"/>
    <w:rsid w:val="00F7114D"/>
    <w:rsid w:val="00F71170"/>
    <w:rsid w:val="00F71387"/>
    <w:rsid w:val="00F71852"/>
    <w:rsid w:val="00F71A60"/>
    <w:rsid w:val="00F721E0"/>
    <w:rsid w:val="00F7225A"/>
    <w:rsid w:val="00F72823"/>
    <w:rsid w:val="00F72E2D"/>
    <w:rsid w:val="00F73AA1"/>
    <w:rsid w:val="00F73E0A"/>
    <w:rsid w:val="00F74102"/>
    <w:rsid w:val="00F74344"/>
    <w:rsid w:val="00F74C08"/>
    <w:rsid w:val="00F74DB1"/>
    <w:rsid w:val="00F74F1B"/>
    <w:rsid w:val="00F75127"/>
    <w:rsid w:val="00F75744"/>
    <w:rsid w:val="00F75D46"/>
    <w:rsid w:val="00F75E63"/>
    <w:rsid w:val="00F7602F"/>
    <w:rsid w:val="00F76A27"/>
    <w:rsid w:val="00F76D05"/>
    <w:rsid w:val="00F76E01"/>
    <w:rsid w:val="00F77793"/>
    <w:rsid w:val="00F77D8C"/>
    <w:rsid w:val="00F77DBC"/>
    <w:rsid w:val="00F8051A"/>
    <w:rsid w:val="00F81042"/>
    <w:rsid w:val="00F81080"/>
    <w:rsid w:val="00F82248"/>
    <w:rsid w:val="00F824FC"/>
    <w:rsid w:val="00F82A29"/>
    <w:rsid w:val="00F82D2A"/>
    <w:rsid w:val="00F8377A"/>
    <w:rsid w:val="00F838C8"/>
    <w:rsid w:val="00F83B1E"/>
    <w:rsid w:val="00F84284"/>
    <w:rsid w:val="00F845B8"/>
    <w:rsid w:val="00F84760"/>
    <w:rsid w:val="00F84DA9"/>
    <w:rsid w:val="00F869CF"/>
    <w:rsid w:val="00F86A33"/>
    <w:rsid w:val="00F86A8B"/>
    <w:rsid w:val="00F875CF"/>
    <w:rsid w:val="00F878E8"/>
    <w:rsid w:val="00F87908"/>
    <w:rsid w:val="00F90CB0"/>
    <w:rsid w:val="00F90E90"/>
    <w:rsid w:val="00F9198B"/>
    <w:rsid w:val="00F91F29"/>
    <w:rsid w:val="00F92D37"/>
    <w:rsid w:val="00F938FA"/>
    <w:rsid w:val="00F93914"/>
    <w:rsid w:val="00F93927"/>
    <w:rsid w:val="00F93A76"/>
    <w:rsid w:val="00F93B15"/>
    <w:rsid w:val="00F93E6B"/>
    <w:rsid w:val="00F94826"/>
    <w:rsid w:val="00F94D13"/>
    <w:rsid w:val="00F95ECC"/>
    <w:rsid w:val="00F97A09"/>
    <w:rsid w:val="00F97F6D"/>
    <w:rsid w:val="00FA05F4"/>
    <w:rsid w:val="00FA0B1B"/>
    <w:rsid w:val="00FA0D54"/>
    <w:rsid w:val="00FA0FAE"/>
    <w:rsid w:val="00FA1249"/>
    <w:rsid w:val="00FA13ED"/>
    <w:rsid w:val="00FA1AA1"/>
    <w:rsid w:val="00FA1B74"/>
    <w:rsid w:val="00FA20AB"/>
    <w:rsid w:val="00FA2B75"/>
    <w:rsid w:val="00FA3784"/>
    <w:rsid w:val="00FA38B5"/>
    <w:rsid w:val="00FA445D"/>
    <w:rsid w:val="00FA64A7"/>
    <w:rsid w:val="00FA680E"/>
    <w:rsid w:val="00FA758B"/>
    <w:rsid w:val="00FA790C"/>
    <w:rsid w:val="00FB0107"/>
    <w:rsid w:val="00FB0230"/>
    <w:rsid w:val="00FB08ED"/>
    <w:rsid w:val="00FB0A64"/>
    <w:rsid w:val="00FB0EEF"/>
    <w:rsid w:val="00FB12E6"/>
    <w:rsid w:val="00FB2217"/>
    <w:rsid w:val="00FB265C"/>
    <w:rsid w:val="00FB2E02"/>
    <w:rsid w:val="00FB3116"/>
    <w:rsid w:val="00FB31DA"/>
    <w:rsid w:val="00FB38DE"/>
    <w:rsid w:val="00FB3D57"/>
    <w:rsid w:val="00FB4047"/>
    <w:rsid w:val="00FB4092"/>
    <w:rsid w:val="00FB42BB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DDC"/>
    <w:rsid w:val="00FB7EC2"/>
    <w:rsid w:val="00FB7F6C"/>
    <w:rsid w:val="00FC1AB5"/>
    <w:rsid w:val="00FC28CE"/>
    <w:rsid w:val="00FC2A39"/>
    <w:rsid w:val="00FC35C8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C79CA"/>
    <w:rsid w:val="00FD078E"/>
    <w:rsid w:val="00FD0B8B"/>
    <w:rsid w:val="00FD0DE5"/>
    <w:rsid w:val="00FD1FA5"/>
    <w:rsid w:val="00FD2541"/>
    <w:rsid w:val="00FD29AD"/>
    <w:rsid w:val="00FD29B0"/>
    <w:rsid w:val="00FD2A94"/>
    <w:rsid w:val="00FD2AF2"/>
    <w:rsid w:val="00FD305D"/>
    <w:rsid w:val="00FD3147"/>
    <w:rsid w:val="00FD3470"/>
    <w:rsid w:val="00FD4478"/>
    <w:rsid w:val="00FD538C"/>
    <w:rsid w:val="00FD62E5"/>
    <w:rsid w:val="00FD733C"/>
    <w:rsid w:val="00FD7674"/>
    <w:rsid w:val="00FD7CBC"/>
    <w:rsid w:val="00FE012B"/>
    <w:rsid w:val="00FE1524"/>
    <w:rsid w:val="00FE1700"/>
    <w:rsid w:val="00FE2C99"/>
    <w:rsid w:val="00FE2E2A"/>
    <w:rsid w:val="00FE3950"/>
    <w:rsid w:val="00FE3B61"/>
    <w:rsid w:val="00FE3C64"/>
    <w:rsid w:val="00FE3C6B"/>
    <w:rsid w:val="00FE3D86"/>
    <w:rsid w:val="00FE4E0C"/>
    <w:rsid w:val="00FE5792"/>
    <w:rsid w:val="00FE5980"/>
    <w:rsid w:val="00FE5F08"/>
    <w:rsid w:val="00FE64D1"/>
    <w:rsid w:val="00FE6F6B"/>
    <w:rsid w:val="00FE7353"/>
    <w:rsid w:val="00FF139A"/>
    <w:rsid w:val="00FF13B2"/>
    <w:rsid w:val="00FF1AB2"/>
    <w:rsid w:val="00FF2BB9"/>
    <w:rsid w:val="00FF3078"/>
    <w:rsid w:val="00FF3579"/>
    <w:rsid w:val="00FF384B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link w:val="10"/>
    <w:qFormat/>
    <w:rsid w:val="00D90BE6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rsid w:val="00D90BE6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rsid w:val="00D90BE6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D90BE6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D90BE6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rsid w:val="00D90BE6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D90BE6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D90BE6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rsid w:val="00D90BE6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D90BE6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D90BE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D90BE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D90BE6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rsid w:val="00D90BE6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rsid w:val="00D90BE6"/>
    <w:pPr>
      <w:jc w:val="both"/>
    </w:pPr>
    <w:rPr>
      <w:color w:val="FF0000"/>
      <w:sz w:val="28"/>
    </w:rPr>
  </w:style>
  <w:style w:type="paragraph" w:styleId="a6">
    <w:name w:val="Body Text"/>
    <w:basedOn w:val="a0"/>
    <w:rsid w:val="00D90BE6"/>
    <w:pPr>
      <w:jc w:val="both"/>
    </w:pPr>
    <w:rPr>
      <w:sz w:val="28"/>
    </w:rPr>
  </w:style>
  <w:style w:type="paragraph" w:styleId="30">
    <w:name w:val="Body Text Indent 3"/>
    <w:basedOn w:val="a0"/>
    <w:rsid w:val="00D90BE6"/>
    <w:pPr>
      <w:ind w:firstLine="567"/>
      <w:jc w:val="both"/>
    </w:pPr>
    <w:rPr>
      <w:sz w:val="28"/>
    </w:rPr>
  </w:style>
  <w:style w:type="paragraph" w:styleId="22">
    <w:name w:val="Body Text Indent 2"/>
    <w:basedOn w:val="a0"/>
    <w:rsid w:val="00D90BE6"/>
    <w:pPr>
      <w:ind w:firstLine="851"/>
      <w:jc w:val="both"/>
    </w:pPr>
    <w:rPr>
      <w:sz w:val="28"/>
    </w:rPr>
  </w:style>
  <w:style w:type="paragraph" w:styleId="a7">
    <w:name w:val="Block Text"/>
    <w:basedOn w:val="a0"/>
    <w:rsid w:val="00D90BE6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rsid w:val="00D90BE6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D90BE6"/>
  </w:style>
  <w:style w:type="paragraph" w:styleId="23">
    <w:name w:val="List 2"/>
    <w:basedOn w:val="a0"/>
    <w:rsid w:val="00D90BE6"/>
    <w:pPr>
      <w:ind w:left="566" w:hanging="283"/>
    </w:pPr>
  </w:style>
  <w:style w:type="paragraph" w:styleId="a">
    <w:name w:val="List Bullet"/>
    <w:basedOn w:val="a0"/>
    <w:autoRedefine/>
    <w:rsid w:val="00D90BE6"/>
    <w:pPr>
      <w:numPr>
        <w:numId w:val="1"/>
      </w:numPr>
    </w:pPr>
  </w:style>
  <w:style w:type="paragraph" w:styleId="2">
    <w:name w:val="List Bullet 2"/>
    <w:basedOn w:val="a0"/>
    <w:autoRedefine/>
    <w:rsid w:val="00D90BE6"/>
    <w:pPr>
      <w:numPr>
        <w:numId w:val="2"/>
      </w:numPr>
    </w:pPr>
  </w:style>
  <w:style w:type="paragraph" w:styleId="24">
    <w:name w:val="List Continue 2"/>
    <w:basedOn w:val="a0"/>
    <w:rsid w:val="00D90BE6"/>
    <w:pPr>
      <w:spacing w:after="120"/>
      <w:ind w:left="566"/>
    </w:pPr>
  </w:style>
  <w:style w:type="paragraph" w:styleId="ab">
    <w:name w:val="footer"/>
    <w:basedOn w:val="a0"/>
    <w:rsid w:val="00D90BE6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sid w:val="00D90BE6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rsid w:val="00313E70"/>
    <w:rPr>
      <w:color w:val="0000FF"/>
      <w:u w:val="single"/>
    </w:rPr>
  </w:style>
  <w:style w:type="paragraph" w:customStyle="1" w:styleId="12">
    <w:name w:val="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Обычный (веб)1"/>
    <w:basedOn w:val="a0"/>
    <w:link w:val="NormalWeb"/>
    <w:rsid w:val="002A38E0"/>
    <w:pPr>
      <w:spacing w:before="100" w:after="100"/>
    </w:pPr>
    <w:rPr>
      <w:sz w:val="24"/>
    </w:rPr>
  </w:style>
  <w:style w:type="paragraph" w:customStyle="1" w:styleId="af5">
    <w:name w:val="Знак"/>
    <w:basedOn w:val="a0"/>
    <w:rsid w:val="00B0478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3"/>
    <w:rsid w:val="00B0478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6167A4"/>
    <w:rPr>
      <w:rFonts w:ascii="Arial Black" w:hAnsi="Arial Black"/>
      <w:caps/>
      <w:sz w:val="40"/>
      <w:szCs w:val="24"/>
      <w:lang w:val="ru-RU" w:eastAsia="ru-RU" w:bidi="ar-SA"/>
    </w:rPr>
  </w:style>
  <w:style w:type="paragraph" w:customStyle="1" w:styleId="14">
    <w:name w:val="Обычный (веб)1"/>
    <w:basedOn w:val="a0"/>
    <w:rsid w:val="006167A4"/>
    <w:pPr>
      <w:spacing w:before="100" w:after="100"/>
    </w:pPr>
    <w:rPr>
      <w:sz w:val="24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0"/>
    <w:rsid w:val="002D2A04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 Spacing"/>
    <w:qFormat/>
    <w:rsid w:val="0048466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19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ЗС края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dc:description>№10-4839 --  ID: 163647310</dc:description>
  <cp:lastModifiedBy>USER04567</cp:lastModifiedBy>
  <cp:revision>8</cp:revision>
  <cp:lastPrinted>2017-11-13T02:32:00Z</cp:lastPrinted>
  <dcterms:created xsi:type="dcterms:W3CDTF">2017-11-10T09:07:00Z</dcterms:created>
  <dcterms:modified xsi:type="dcterms:W3CDTF">2017-11-13T05:40:00Z</dcterms:modified>
</cp:coreProperties>
</file>